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09" w:rsidRPr="00C1483B" w:rsidRDefault="00861009" w:rsidP="00C1483B">
      <w:pPr>
        <w:rPr>
          <w:b/>
        </w:rPr>
      </w:pPr>
      <w:r w:rsidRPr="00C1483B">
        <w:rPr>
          <w:b/>
        </w:rPr>
        <w:t>Materiał dydaktyczny do zagadnień gramatycznych (czasownik, zwrotny, modalny, rozdzielnie i nierozdzielnie złożony, tryb rozkazujący)</w:t>
      </w:r>
    </w:p>
    <w:p w:rsidR="00861009" w:rsidRPr="00C1483B" w:rsidRDefault="00861009" w:rsidP="00C1483B">
      <w:pPr>
        <w:numPr>
          <w:ilvl w:val="0"/>
          <w:numId w:val="1"/>
        </w:numPr>
        <w:rPr>
          <w:i/>
        </w:rPr>
      </w:pPr>
      <w:r w:rsidRPr="00C1483B">
        <w:rPr>
          <w:i/>
        </w:rPr>
        <w:t>Proszę ułożyć zdania w czasie teraźniejszym:</w:t>
      </w:r>
    </w:p>
    <w:p w:rsidR="00861009" w:rsidRPr="001F12DC" w:rsidRDefault="00861009" w:rsidP="00C1483B">
      <w:pPr>
        <w:ind w:left="720"/>
        <w:rPr>
          <w:b/>
          <w:lang w:val="de-DE"/>
        </w:rPr>
      </w:pPr>
      <w:r w:rsidRPr="001F12DC">
        <w:rPr>
          <w:b/>
          <w:lang w:val="de-DE"/>
        </w:rPr>
        <w:t>Von der Arbeit einer Sekretärin</w:t>
      </w:r>
    </w:p>
    <w:p w:rsidR="00861009" w:rsidRPr="001F12DC" w:rsidRDefault="00861009" w:rsidP="00C1483B">
      <w:pPr>
        <w:ind w:left="720"/>
        <w:rPr>
          <w:lang w:val="de-DE"/>
        </w:rPr>
      </w:pPr>
      <w:r w:rsidRPr="001F12DC">
        <w:rPr>
          <w:lang w:val="de-DE"/>
        </w:rPr>
        <w:t>Telefonate weiterleiten</w:t>
      </w:r>
      <w:r w:rsidRPr="001F12DC">
        <w:rPr>
          <w:lang w:val="de-DE"/>
        </w:rPr>
        <w:tab/>
      </w:r>
      <w:r w:rsidRPr="001F12DC">
        <w:rPr>
          <w:lang w:val="de-DE"/>
        </w:rPr>
        <w:tab/>
      </w:r>
      <w:r w:rsidRPr="001F12DC">
        <w:rPr>
          <w:i/>
          <w:lang w:val="de-DE"/>
        </w:rPr>
        <w:t>Sie leitet Telefonate weiter.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4"/>
        <w:gridCol w:w="4354"/>
      </w:tblGrid>
      <w:tr w:rsidR="00861009" w:rsidRPr="001F12DC" w:rsidTr="00771B8E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861009" w:rsidRPr="001F12DC" w:rsidRDefault="00861009" w:rsidP="00771B8E">
            <w:pPr>
              <w:numPr>
                <w:ilvl w:val="0"/>
                <w:numId w:val="2"/>
              </w:numPr>
              <w:rPr>
                <w:lang w:val="de-DE"/>
              </w:rPr>
            </w:pPr>
            <w:r w:rsidRPr="001F12DC">
              <w:rPr>
                <w:lang w:val="de-DE"/>
              </w:rPr>
              <w:t>Besucher anmelden</w:t>
            </w:r>
          </w:p>
          <w:p w:rsidR="00861009" w:rsidRPr="001F12DC" w:rsidRDefault="00861009" w:rsidP="00771B8E">
            <w:pPr>
              <w:numPr>
                <w:ilvl w:val="0"/>
                <w:numId w:val="2"/>
              </w:numPr>
              <w:rPr>
                <w:lang w:val="de-DE"/>
              </w:rPr>
            </w:pPr>
            <w:r w:rsidRPr="001F12DC">
              <w:rPr>
                <w:lang w:val="de-DE"/>
              </w:rPr>
              <w:t>Aufträge durchführen</w:t>
            </w:r>
          </w:p>
          <w:p w:rsidR="00861009" w:rsidRPr="001F12DC" w:rsidRDefault="00861009" w:rsidP="00771B8E">
            <w:pPr>
              <w:numPr>
                <w:ilvl w:val="0"/>
                <w:numId w:val="2"/>
              </w:numPr>
              <w:rPr>
                <w:lang w:val="de-DE"/>
              </w:rPr>
            </w:pPr>
            <w:r w:rsidRPr="001F12DC">
              <w:rPr>
                <w:lang w:val="de-DE"/>
              </w:rPr>
              <w:t>Gäste einladen</w:t>
            </w:r>
          </w:p>
          <w:p w:rsidR="00861009" w:rsidRPr="001F12DC" w:rsidRDefault="00861009" w:rsidP="00771B8E">
            <w:pPr>
              <w:numPr>
                <w:ilvl w:val="0"/>
                <w:numId w:val="2"/>
              </w:numPr>
              <w:rPr>
                <w:lang w:val="de-DE"/>
              </w:rPr>
            </w:pPr>
            <w:r w:rsidRPr="001F12DC">
              <w:rPr>
                <w:lang w:val="de-DE"/>
              </w:rPr>
              <w:t>Termine absprechen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861009" w:rsidRPr="001F12DC" w:rsidRDefault="00861009" w:rsidP="00771B8E">
            <w:pPr>
              <w:numPr>
                <w:ilvl w:val="0"/>
                <w:numId w:val="2"/>
              </w:numPr>
              <w:rPr>
                <w:lang w:val="de-DE"/>
              </w:rPr>
            </w:pPr>
            <w:r w:rsidRPr="001F12DC">
              <w:rPr>
                <w:lang w:val="de-DE"/>
              </w:rPr>
              <w:t>Die Post abholen</w:t>
            </w:r>
          </w:p>
          <w:p w:rsidR="00861009" w:rsidRPr="001F12DC" w:rsidRDefault="00861009" w:rsidP="00771B8E">
            <w:pPr>
              <w:numPr>
                <w:ilvl w:val="0"/>
                <w:numId w:val="2"/>
              </w:numPr>
              <w:rPr>
                <w:lang w:val="de-DE"/>
              </w:rPr>
            </w:pPr>
            <w:r w:rsidRPr="001F12DC">
              <w:rPr>
                <w:lang w:val="de-DE"/>
              </w:rPr>
              <w:t>Besprechungen vorbereiten</w:t>
            </w:r>
          </w:p>
          <w:p w:rsidR="00861009" w:rsidRPr="001F12DC" w:rsidRDefault="00861009" w:rsidP="00771B8E">
            <w:pPr>
              <w:numPr>
                <w:ilvl w:val="0"/>
                <w:numId w:val="2"/>
              </w:numPr>
              <w:rPr>
                <w:lang w:val="de-DE"/>
              </w:rPr>
            </w:pPr>
            <w:r w:rsidRPr="001F12DC">
              <w:rPr>
                <w:lang w:val="de-DE"/>
              </w:rPr>
              <w:t>Wichtige Papiere bereithalten</w:t>
            </w:r>
          </w:p>
          <w:p w:rsidR="00861009" w:rsidRPr="001F12DC" w:rsidRDefault="00861009" w:rsidP="00771B8E">
            <w:pPr>
              <w:numPr>
                <w:ilvl w:val="0"/>
                <w:numId w:val="2"/>
              </w:numPr>
              <w:rPr>
                <w:lang w:val="de-DE"/>
              </w:rPr>
            </w:pPr>
            <w:r w:rsidRPr="001F12DC">
              <w:rPr>
                <w:lang w:val="de-DE"/>
              </w:rPr>
              <w:t>Geschäftsfreunde anschreiben</w:t>
            </w:r>
          </w:p>
          <w:p w:rsidR="00861009" w:rsidRPr="001F12DC" w:rsidRDefault="00861009" w:rsidP="00771B8E">
            <w:pPr>
              <w:ind w:left="1080"/>
              <w:rPr>
                <w:lang w:val="de-DE"/>
              </w:rPr>
            </w:pPr>
          </w:p>
        </w:tc>
      </w:tr>
    </w:tbl>
    <w:p w:rsidR="00861009" w:rsidRPr="00C1483B" w:rsidRDefault="00861009" w:rsidP="00C1483B">
      <w:pPr>
        <w:numPr>
          <w:ilvl w:val="0"/>
          <w:numId w:val="1"/>
        </w:numPr>
        <w:rPr>
          <w:i/>
        </w:rPr>
      </w:pPr>
      <w:r w:rsidRPr="00C1483B">
        <w:rPr>
          <w:i/>
        </w:rPr>
        <w:t>Tutaj robią sobie na złość!</w:t>
      </w:r>
    </w:p>
    <w:p w:rsidR="00861009" w:rsidRPr="001F12DC" w:rsidRDefault="00861009" w:rsidP="00C1483B">
      <w:pPr>
        <w:ind w:left="708"/>
        <w:rPr>
          <w:i/>
          <w:lang w:val="de-DE"/>
        </w:rPr>
      </w:pPr>
      <w:r w:rsidRPr="001F12DC">
        <w:rPr>
          <w:lang w:val="de-DE"/>
        </w:rPr>
        <w:t>Sie zieht den Vorhang auf. (zu-)</w:t>
      </w:r>
      <w:r w:rsidRPr="001F12DC">
        <w:rPr>
          <w:lang w:val="de-DE"/>
        </w:rPr>
        <w:tab/>
      </w:r>
      <w:r w:rsidRPr="001F12DC">
        <w:rPr>
          <w:lang w:val="de-DE"/>
        </w:rPr>
        <w:tab/>
      </w:r>
      <w:r w:rsidRPr="001F12DC">
        <w:rPr>
          <w:i/>
          <w:lang w:val="de-DE"/>
        </w:rPr>
        <w:t>Er zieht ihn wieder zu.</w:t>
      </w:r>
    </w:p>
    <w:p w:rsidR="00861009" w:rsidRPr="001F12DC" w:rsidRDefault="00861009" w:rsidP="00C1483B">
      <w:pPr>
        <w:numPr>
          <w:ilvl w:val="0"/>
          <w:numId w:val="6"/>
        </w:numPr>
        <w:rPr>
          <w:lang w:val="de-DE"/>
        </w:rPr>
      </w:pPr>
      <w:r w:rsidRPr="001F12DC">
        <w:rPr>
          <w:lang w:val="de-DE"/>
        </w:rPr>
        <w:t>Sie dreht den Wasserhahn auf. (zu-)</w:t>
      </w:r>
    </w:p>
    <w:p w:rsidR="00861009" w:rsidRPr="001F12DC" w:rsidRDefault="00861009" w:rsidP="00C1483B">
      <w:pPr>
        <w:numPr>
          <w:ilvl w:val="0"/>
          <w:numId w:val="6"/>
        </w:numPr>
        <w:rPr>
          <w:lang w:val="de-DE"/>
        </w:rPr>
      </w:pPr>
      <w:r w:rsidRPr="001F12DC">
        <w:rPr>
          <w:lang w:val="de-DE"/>
        </w:rPr>
        <w:t>Sie schaltet das Radio an. (ab-)</w:t>
      </w:r>
    </w:p>
    <w:p w:rsidR="00861009" w:rsidRPr="001F12DC" w:rsidRDefault="00861009" w:rsidP="00C1483B">
      <w:pPr>
        <w:numPr>
          <w:ilvl w:val="0"/>
          <w:numId w:val="6"/>
        </w:numPr>
        <w:rPr>
          <w:lang w:val="de-DE"/>
        </w:rPr>
      </w:pPr>
      <w:r w:rsidRPr="001F12DC">
        <w:rPr>
          <w:lang w:val="de-DE"/>
        </w:rPr>
        <w:t>Sie packt die Geschenke ein. (aus-)</w:t>
      </w:r>
    </w:p>
    <w:p w:rsidR="00861009" w:rsidRPr="001F12DC" w:rsidRDefault="00861009" w:rsidP="00C1483B">
      <w:pPr>
        <w:numPr>
          <w:ilvl w:val="0"/>
          <w:numId w:val="6"/>
        </w:numPr>
        <w:rPr>
          <w:lang w:val="de-DE"/>
        </w:rPr>
      </w:pPr>
      <w:r w:rsidRPr="001F12DC">
        <w:rPr>
          <w:lang w:val="de-DE"/>
        </w:rPr>
        <w:t>Sie macht die Fenster auf. (zu-)</w:t>
      </w:r>
    </w:p>
    <w:p w:rsidR="00861009" w:rsidRPr="001F12DC" w:rsidRDefault="00861009" w:rsidP="00C1483B">
      <w:pPr>
        <w:numPr>
          <w:ilvl w:val="0"/>
          <w:numId w:val="6"/>
        </w:numPr>
        <w:rPr>
          <w:lang w:val="de-DE"/>
        </w:rPr>
      </w:pPr>
      <w:r w:rsidRPr="001F12DC">
        <w:rPr>
          <w:lang w:val="de-DE"/>
        </w:rPr>
        <w:t>Sie hängt die Bilder auf. (ab-)</w:t>
      </w:r>
    </w:p>
    <w:p w:rsidR="00861009" w:rsidRPr="001F12DC" w:rsidRDefault="00861009" w:rsidP="00C1483B">
      <w:pPr>
        <w:ind w:left="1068"/>
        <w:rPr>
          <w:lang w:val="de-DE"/>
        </w:rPr>
      </w:pPr>
    </w:p>
    <w:p w:rsidR="00861009" w:rsidRPr="00C1483B" w:rsidRDefault="00861009" w:rsidP="00C1483B">
      <w:pPr>
        <w:numPr>
          <w:ilvl w:val="0"/>
          <w:numId w:val="1"/>
        </w:numPr>
        <w:rPr>
          <w:i/>
        </w:rPr>
      </w:pPr>
      <w:r w:rsidRPr="00C1483B">
        <w:rPr>
          <w:i/>
        </w:rPr>
        <w:t xml:space="preserve"> Od podanych w nawiasie czasowników proszę utworzyć poprawne formy czasu teraźniejszego.</w:t>
      </w:r>
    </w:p>
    <w:p w:rsidR="00861009" w:rsidRPr="001F12DC" w:rsidRDefault="00861009" w:rsidP="00C1483B">
      <w:pPr>
        <w:numPr>
          <w:ilvl w:val="0"/>
          <w:numId w:val="3"/>
        </w:numPr>
        <w:rPr>
          <w:lang w:val="de-DE"/>
        </w:rPr>
      </w:pPr>
      <w:r w:rsidRPr="001F12DC">
        <w:rPr>
          <w:lang w:val="de-DE"/>
        </w:rPr>
        <w:t>Der Arzt (verbieten) meinem Vater das Rauchen.</w:t>
      </w:r>
    </w:p>
    <w:p w:rsidR="00861009" w:rsidRPr="001F12DC" w:rsidRDefault="00861009" w:rsidP="00C1483B">
      <w:pPr>
        <w:numPr>
          <w:ilvl w:val="0"/>
          <w:numId w:val="3"/>
        </w:numPr>
        <w:rPr>
          <w:lang w:val="de-DE"/>
        </w:rPr>
      </w:pPr>
      <w:r w:rsidRPr="001F12DC">
        <w:rPr>
          <w:lang w:val="de-DE"/>
        </w:rPr>
        <w:t>Die Kinder (empfinden) die Kälte nicht.</w:t>
      </w:r>
    </w:p>
    <w:p w:rsidR="00861009" w:rsidRPr="001F12DC" w:rsidRDefault="00861009" w:rsidP="00C1483B">
      <w:pPr>
        <w:numPr>
          <w:ilvl w:val="0"/>
          <w:numId w:val="3"/>
        </w:numPr>
        <w:rPr>
          <w:lang w:val="de-DE"/>
        </w:rPr>
      </w:pPr>
      <w:r w:rsidRPr="001F12DC">
        <w:rPr>
          <w:lang w:val="de-DE"/>
        </w:rPr>
        <w:t>Der Student (beenden) seine Doktorarbeit.</w:t>
      </w:r>
    </w:p>
    <w:p w:rsidR="00861009" w:rsidRPr="001F12DC" w:rsidRDefault="00861009" w:rsidP="00C1483B">
      <w:pPr>
        <w:numPr>
          <w:ilvl w:val="0"/>
          <w:numId w:val="3"/>
        </w:numPr>
        <w:rPr>
          <w:lang w:val="de-DE"/>
        </w:rPr>
      </w:pPr>
      <w:r w:rsidRPr="001F12DC">
        <w:rPr>
          <w:lang w:val="de-DE"/>
        </w:rPr>
        <w:t>Auch der Wirtschaftsminister (erreichen) keine Wunder.</w:t>
      </w:r>
    </w:p>
    <w:p w:rsidR="00861009" w:rsidRPr="001F12DC" w:rsidRDefault="00861009" w:rsidP="00C1483B">
      <w:pPr>
        <w:numPr>
          <w:ilvl w:val="0"/>
          <w:numId w:val="3"/>
        </w:numPr>
        <w:rPr>
          <w:lang w:val="de-DE"/>
        </w:rPr>
      </w:pPr>
      <w:r w:rsidRPr="001F12DC">
        <w:rPr>
          <w:lang w:val="de-DE"/>
        </w:rPr>
        <w:t>Seine Freundin (gefallen) mit gut.</w:t>
      </w:r>
    </w:p>
    <w:p w:rsidR="00861009" w:rsidRPr="001F12DC" w:rsidRDefault="00861009" w:rsidP="00C1483B">
      <w:pPr>
        <w:numPr>
          <w:ilvl w:val="0"/>
          <w:numId w:val="3"/>
        </w:numPr>
        <w:rPr>
          <w:lang w:val="de-DE"/>
        </w:rPr>
      </w:pPr>
      <w:r w:rsidRPr="001F12DC">
        <w:rPr>
          <w:lang w:val="de-DE"/>
        </w:rPr>
        <w:t>Wer (empfangen) die Gäste?</w:t>
      </w:r>
    </w:p>
    <w:p w:rsidR="00861009" w:rsidRPr="001F12DC" w:rsidRDefault="00861009" w:rsidP="00C1483B">
      <w:pPr>
        <w:numPr>
          <w:ilvl w:val="0"/>
          <w:numId w:val="3"/>
        </w:numPr>
        <w:rPr>
          <w:lang w:val="de-DE"/>
        </w:rPr>
      </w:pPr>
      <w:r w:rsidRPr="001F12DC">
        <w:rPr>
          <w:lang w:val="de-DE"/>
        </w:rPr>
        <w:t>Anna (wiederholen) die Sätze.</w:t>
      </w:r>
    </w:p>
    <w:p w:rsidR="00861009" w:rsidRPr="001F12DC" w:rsidRDefault="00861009" w:rsidP="00C1483B">
      <w:pPr>
        <w:numPr>
          <w:ilvl w:val="0"/>
          <w:numId w:val="3"/>
        </w:numPr>
        <w:rPr>
          <w:lang w:val="de-DE"/>
        </w:rPr>
      </w:pPr>
      <w:r w:rsidRPr="001F12DC">
        <w:rPr>
          <w:lang w:val="de-DE"/>
        </w:rPr>
        <w:t>(Wiederholen) das Messer.</w:t>
      </w:r>
    </w:p>
    <w:p w:rsidR="00861009" w:rsidRPr="00C1483B" w:rsidRDefault="00861009" w:rsidP="00C1483B">
      <w:pPr>
        <w:numPr>
          <w:ilvl w:val="0"/>
          <w:numId w:val="1"/>
        </w:numPr>
        <w:rPr>
          <w:i/>
        </w:rPr>
      </w:pPr>
      <w:r w:rsidRPr="00C1483B">
        <w:rPr>
          <w:i/>
        </w:rPr>
        <w:t>Do kolumny lewej proszę dobrać zwroty z kolumny prawej.</w:t>
      </w:r>
    </w:p>
    <w:p w:rsidR="00861009" w:rsidRPr="001F12DC" w:rsidRDefault="00861009" w:rsidP="00C1483B">
      <w:pPr>
        <w:numPr>
          <w:ilvl w:val="0"/>
          <w:numId w:val="4"/>
        </w:numPr>
        <w:rPr>
          <w:lang w:val="de-DE"/>
        </w:rPr>
      </w:pPr>
      <w:r w:rsidRPr="001F12DC">
        <w:rPr>
          <w:lang w:val="de-DE"/>
        </w:rPr>
        <w:t>Wir leisten</w:t>
      </w:r>
      <w:r w:rsidRPr="001F12DC">
        <w:rPr>
          <w:lang w:val="de-DE"/>
        </w:rPr>
        <w:tab/>
      </w:r>
      <w:r w:rsidRPr="001F12DC">
        <w:rPr>
          <w:lang w:val="de-DE"/>
        </w:rPr>
        <w:tab/>
      </w:r>
      <w:r w:rsidRPr="001F12DC">
        <w:rPr>
          <w:lang w:val="de-DE"/>
        </w:rPr>
        <w:tab/>
      </w:r>
      <w:r w:rsidRPr="001F12DC">
        <w:rPr>
          <w:lang w:val="de-DE"/>
        </w:rPr>
        <w:tab/>
      </w:r>
      <w:r w:rsidRPr="001F12DC">
        <w:rPr>
          <w:lang w:val="de-DE"/>
        </w:rPr>
        <w:tab/>
        <w:t>a) ein Haus.</w:t>
      </w:r>
    </w:p>
    <w:p w:rsidR="00861009" w:rsidRPr="001F12DC" w:rsidRDefault="00861009" w:rsidP="00C1483B">
      <w:pPr>
        <w:numPr>
          <w:ilvl w:val="0"/>
          <w:numId w:val="4"/>
        </w:numPr>
        <w:rPr>
          <w:lang w:val="de-DE"/>
        </w:rPr>
      </w:pPr>
      <w:r w:rsidRPr="001F12DC">
        <w:rPr>
          <w:lang w:val="de-DE"/>
        </w:rPr>
        <w:t xml:space="preserve">Gudrun leiht </w:t>
      </w:r>
      <w:r w:rsidRPr="001F12DC">
        <w:rPr>
          <w:lang w:val="de-DE"/>
        </w:rPr>
        <w:tab/>
      </w:r>
      <w:r w:rsidRPr="001F12DC">
        <w:rPr>
          <w:lang w:val="de-DE"/>
        </w:rPr>
        <w:tab/>
      </w:r>
      <w:r w:rsidRPr="001F12DC">
        <w:rPr>
          <w:lang w:val="de-DE"/>
        </w:rPr>
        <w:tab/>
      </w:r>
      <w:r w:rsidRPr="001F12DC">
        <w:rPr>
          <w:lang w:val="de-DE"/>
        </w:rPr>
        <w:tab/>
        <w:t>b) eine Weltreise</w:t>
      </w:r>
    </w:p>
    <w:p w:rsidR="00861009" w:rsidRPr="001F12DC" w:rsidRDefault="00861009" w:rsidP="00C1483B">
      <w:pPr>
        <w:numPr>
          <w:ilvl w:val="0"/>
          <w:numId w:val="4"/>
        </w:numPr>
        <w:rPr>
          <w:lang w:val="de-DE"/>
        </w:rPr>
      </w:pPr>
      <w:r w:rsidRPr="001F12DC">
        <w:rPr>
          <w:lang w:val="de-DE"/>
        </w:rPr>
        <w:t>Die Geschwister kaufen</w:t>
      </w:r>
      <w:r w:rsidRPr="001F12DC">
        <w:rPr>
          <w:lang w:val="de-DE"/>
        </w:rPr>
        <w:tab/>
      </w:r>
      <w:r w:rsidRPr="001F12DC">
        <w:rPr>
          <w:lang w:val="de-DE"/>
        </w:rPr>
        <w:tab/>
      </w:r>
      <w:r w:rsidRPr="001F12DC">
        <w:rPr>
          <w:lang w:val="de-DE"/>
        </w:rPr>
        <w:tab/>
        <w:t>c) die Haare?</w:t>
      </w:r>
    </w:p>
    <w:p w:rsidR="00861009" w:rsidRPr="001F12DC" w:rsidRDefault="00861009" w:rsidP="00C1483B">
      <w:pPr>
        <w:numPr>
          <w:ilvl w:val="0"/>
          <w:numId w:val="4"/>
        </w:numPr>
        <w:rPr>
          <w:lang w:val="de-DE"/>
        </w:rPr>
      </w:pPr>
      <w:r w:rsidRPr="001F12DC">
        <w:rPr>
          <w:lang w:val="de-DE"/>
        </w:rPr>
        <w:t xml:space="preserve">Erlaubt ihr    (zaimek zwrotny) </w:t>
      </w:r>
      <w:r w:rsidRPr="001F12DC">
        <w:rPr>
          <w:lang w:val="de-DE"/>
        </w:rPr>
        <w:tab/>
      </w:r>
      <w:r w:rsidRPr="001F12DC">
        <w:rPr>
          <w:lang w:val="de-DE"/>
        </w:rPr>
        <w:tab/>
        <w:t>d) diesen Lärm!</w:t>
      </w:r>
    </w:p>
    <w:p w:rsidR="00861009" w:rsidRPr="001F12DC" w:rsidRDefault="00861009" w:rsidP="00C1483B">
      <w:pPr>
        <w:numPr>
          <w:ilvl w:val="0"/>
          <w:numId w:val="4"/>
        </w:numPr>
        <w:rPr>
          <w:lang w:val="de-DE"/>
        </w:rPr>
      </w:pPr>
      <w:r w:rsidRPr="001F12DC">
        <w:rPr>
          <w:lang w:val="de-DE"/>
        </w:rPr>
        <w:t xml:space="preserve">Färben Sie </w:t>
      </w:r>
      <w:r w:rsidRPr="001F12DC">
        <w:rPr>
          <w:lang w:val="de-DE"/>
        </w:rPr>
        <w:tab/>
      </w:r>
      <w:r w:rsidRPr="001F12DC">
        <w:rPr>
          <w:lang w:val="de-DE"/>
        </w:rPr>
        <w:tab/>
      </w:r>
      <w:r w:rsidRPr="001F12DC">
        <w:rPr>
          <w:lang w:val="de-DE"/>
        </w:rPr>
        <w:tab/>
      </w:r>
      <w:r w:rsidRPr="001F12DC">
        <w:rPr>
          <w:lang w:val="de-DE"/>
        </w:rPr>
        <w:tab/>
      </w:r>
      <w:r w:rsidRPr="001F12DC">
        <w:rPr>
          <w:lang w:val="de-DE"/>
        </w:rPr>
        <w:tab/>
        <w:t>e) einen Scherz?</w:t>
      </w:r>
    </w:p>
    <w:p w:rsidR="00861009" w:rsidRPr="001F12DC" w:rsidRDefault="00861009" w:rsidP="00C1483B">
      <w:pPr>
        <w:numPr>
          <w:ilvl w:val="0"/>
          <w:numId w:val="4"/>
        </w:numPr>
        <w:rPr>
          <w:lang w:val="de-DE"/>
        </w:rPr>
      </w:pPr>
      <w:r w:rsidRPr="001F12DC">
        <w:rPr>
          <w:lang w:val="de-DE"/>
        </w:rPr>
        <w:t xml:space="preserve">Ich verbitte </w:t>
      </w:r>
      <w:r w:rsidRPr="001F12DC">
        <w:rPr>
          <w:lang w:val="de-DE"/>
        </w:rPr>
        <w:tab/>
      </w:r>
      <w:r w:rsidRPr="001F12DC">
        <w:rPr>
          <w:lang w:val="de-DE"/>
        </w:rPr>
        <w:tab/>
      </w:r>
      <w:r w:rsidRPr="001F12DC">
        <w:rPr>
          <w:lang w:val="de-DE"/>
        </w:rPr>
        <w:tab/>
      </w:r>
      <w:r w:rsidRPr="001F12DC">
        <w:rPr>
          <w:lang w:val="de-DE"/>
        </w:rPr>
        <w:tab/>
        <w:t>f) einen Kugelschreiber.</w:t>
      </w:r>
    </w:p>
    <w:p w:rsidR="00861009" w:rsidRPr="001F12DC" w:rsidRDefault="00861009" w:rsidP="00C1483B">
      <w:pPr>
        <w:numPr>
          <w:ilvl w:val="0"/>
          <w:numId w:val="4"/>
        </w:numPr>
        <w:rPr>
          <w:lang w:val="de-DE"/>
        </w:rPr>
      </w:pPr>
      <w:r w:rsidRPr="001F12DC">
        <w:rPr>
          <w:lang w:val="de-DE"/>
        </w:rPr>
        <w:t>Du wäschst</w:t>
      </w:r>
      <w:r w:rsidRPr="001F12DC">
        <w:rPr>
          <w:lang w:val="de-DE"/>
        </w:rPr>
        <w:tab/>
      </w:r>
      <w:r w:rsidRPr="001F12DC">
        <w:rPr>
          <w:lang w:val="de-DE"/>
        </w:rPr>
        <w:tab/>
      </w:r>
      <w:r w:rsidRPr="001F12DC">
        <w:rPr>
          <w:lang w:val="de-DE"/>
        </w:rPr>
        <w:tab/>
      </w:r>
      <w:r w:rsidRPr="001F12DC">
        <w:rPr>
          <w:lang w:val="de-DE"/>
        </w:rPr>
        <w:tab/>
      </w:r>
      <w:r w:rsidRPr="001F12DC">
        <w:rPr>
          <w:lang w:val="de-DE"/>
        </w:rPr>
        <w:tab/>
        <w:t>g) die Hände.</w:t>
      </w:r>
    </w:p>
    <w:p w:rsidR="00861009" w:rsidRPr="00C1483B" w:rsidRDefault="00861009" w:rsidP="00C1483B">
      <w:pPr>
        <w:numPr>
          <w:ilvl w:val="0"/>
          <w:numId w:val="1"/>
        </w:numPr>
        <w:rPr>
          <w:i/>
        </w:rPr>
      </w:pPr>
      <w:r w:rsidRPr="00C1483B">
        <w:rPr>
          <w:i/>
        </w:rPr>
        <w:t>Proszę utworzyć rozkaz do zadania 1:</w:t>
      </w:r>
    </w:p>
    <w:p w:rsidR="00861009" w:rsidRPr="001F12DC" w:rsidRDefault="00861009" w:rsidP="00C1483B">
      <w:pPr>
        <w:ind w:left="720"/>
        <w:rPr>
          <w:i/>
          <w:lang w:val="de-DE"/>
        </w:rPr>
      </w:pPr>
      <w:r w:rsidRPr="001F12DC">
        <w:rPr>
          <w:i/>
          <w:lang w:val="de-DE"/>
        </w:rPr>
        <w:t>Telefonate weiterleiten</w:t>
      </w:r>
      <w:r w:rsidRPr="001F12DC">
        <w:rPr>
          <w:i/>
          <w:lang w:val="de-DE"/>
        </w:rPr>
        <w:tab/>
      </w:r>
      <w:r w:rsidRPr="001F12DC">
        <w:rPr>
          <w:i/>
          <w:lang w:val="de-DE"/>
        </w:rPr>
        <w:tab/>
      </w:r>
    </w:p>
    <w:p w:rsidR="00861009" w:rsidRPr="001F12DC" w:rsidRDefault="00861009" w:rsidP="00C1483B">
      <w:pPr>
        <w:numPr>
          <w:ilvl w:val="0"/>
          <w:numId w:val="5"/>
        </w:numPr>
        <w:rPr>
          <w:lang w:val="de-DE"/>
        </w:rPr>
      </w:pPr>
      <w:r w:rsidRPr="001F12DC">
        <w:rPr>
          <w:lang w:val="de-DE"/>
        </w:rPr>
        <w:t>Leiten Sie die Telefonate bitte weiter!</w:t>
      </w:r>
    </w:p>
    <w:p w:rsidR="00861009" w:rsidRPr="001F12DC" w:rsidRDefault="00861009" w:rsidP="00C1483B">
      <w:pPr>
        <w:numPr>
          <w:ilvl w:val="0"/>
          <w:numId w:val="5"/>
        </w:numPr>
        <w:rPr>
          <w:lang w:val="de-DE"/>
        </w:rPr>
      </w:pPr>
      <w:r w:rsidRPr="001F12DC">
        <w:rPr>
          <w:lang w:val="de-DE"/>
        </w:rPr>
        <w:t>Leite die Telefonate bitte weiter!</w:t>
      </w:r>
    </w:p>
    <w:p w:rsidR="00861009" w:rsidRPr="001F12DC" w:rsidRDefault="00861009" w:rsidP="00C1483B">
      <w:pPr>
        <w:numPr>
          <w:ilvl w:val="0"/>
          <w:numId w:val="5"/>
        </w:numPr>
        <w:rPr>
          <w:lang w:val="de-DE"/>
        </w:rPr>
      </w:pPr>
      <w:r w:rsidRPr="001F12DC">
        <w:rPr>
          <w:lang w:val="de-DE"/>
        </w:rPr>
        <w:t>Leitet die Telefonate bitte weiter!</w:t>
      </w:r>
    </w:p>
    <w:p w:rsidR="00861009" w:rsidRPr="001F12DC" w:rsidRDefault="00861009" w:rsidP="00C1483B">
      <w:pPr>
        <w:numPr>
          <w:ilvl w:val="0"/>
          <w:numId w:val="5"/>
        </w:numPr>
        <w:rPr>
          <w:lang w:val="de-DE"/>
        </w:rPr>
      </w:pPr>
      <w:r w:rsidRPr="001F12DC">
        <w:rPr>
          <w:lang w:val="de-DE"/>
        </w:rPr>
        <w:t>Leiten wir die Telefonate bitte weiter!</w:t>
      </w:r>
    </w:p>
    <w:p w:rsidR="00861009" w:rsidRPr="00C1483B" w:rsidRDefault="00861009" w:rsidP="00C1483B">
      <w:pPr>
        <w:numPr>
          <w:ilvl w:val="0"/>
          <w:numId w:val="1"/>
        </w:numPr>
        <w:rPr>
          <w:i/>
        </w:rPr>
      </w:pPr>
      <w:r w:rsidRPr="00C1483B">
        <w:rPr>
          <w:i/>
        </w:rPr>
        <w:t>Wykorzystując zadanie 2, proszę ćwiczyć wg podanego wzoru:</w:t>
      </w:r>
    </w:p>
    <w:p w:rsidR="00861009" w:rsidRPr="001F12DC" w:rsidRDefault="00861009" w:rsidP="00C1483B">
      <w:pPr>
        <w:ind w:left="720"/>
        <w:rPr>
          <w:i/>
          <w:lang w:val="de-DE"/>
        </w:rPr>
      </w:pPr>
      <w:r w:rsidRPr="001F12DC">
        <w:rPr>
          <w:i/>
          <w:lang w:val="de-DE"/>
        </w:rPr>
        <w:t xml:space="preserve">Sie zieht den Vorhang auf. (zu-) </w:t>
      </w:r>
    </w:p>
    <w:p w:rsidR="00861009" w:rsidRPr="001F12DC" w:rsidRDefault="00861009" w:rsidP="00C1483B">
      <w:pPr>
        <w:numPr>
          <w:ilvl w:val="0"/>
          <w:numId w:val="7"/>
        </w:numPr>
        <w:rPr>
          <w:lang w:val="de-DE"/>
        </w:rPr>
      </w:pPr>
      <w:r w:rsidRPr="001F12DC">
        <w:rPr>
          <w:lang w:val="de-DE"/>
        </w:rPr>
        <w:t>Zieh den Vorhang bitte wieder zu!</w:t>
      </w:r>
    </w:p>
    <w:p w:rsidR="00861009" w:rsidRPr="001F12DC" w:rsidRDefault="00861009" w:rsidP="00C1483B">
      <w:pPr>
        <w:numPr>
          <w:ilvl w:val="0"/>
          <w:numId w:val="7"/>
        </w:numPr>
        <w:rPr>
          <w:lang w:val="de-DE"/>
        </w:rPr>
      </w:pPr>
      <w:r w:rsidRPr="001F12DC">
        <w:rPr>
          <w:lang w:val="de-DE"/>
        </w:rPr>
        <w:t>Ziehen Sie den Vorhang wieder zu!</w:t>
      </w:r>
    </w:p>
    <w:p w:rsidR="00861009" w:rsidRPr="00522C78" w:rsidRDefault="00861009" w:rsidP="00C1483B">
      <w:pPr>
        <w:ind w:left="1080"/>
        <w:rPr>
          <w:sz w:val="16"/>
          <w:szCs w:val="16"/>
          <w:lang w:val="de-DE"/>
        </w:rPr>
      </w:pPr>
    </w:p>
    <w:p w:rsidR="00861009" w:rsidRPr="00522C78" w:rsidRDefault="00861009" w:rsidP="00C1483B">
      <w:pPr>
        <w:numPr>
          <w:ilvl w:val="0"/>
          <w:numId w:val="1"/>
        </w:numPr>
        <w:rPr>
          <w:i/>
        </w:rPr>
      </w:pPr>
      <w:r w:rsidRPr="00522C78">
        <w:rPr>
          <w:i/>
        </w:rPr>
        <w:t>Proszę wstawić odpowiedni czasownik modalny:</w:t>
      </w:r>
    </w:p>
    <w:p w:rsidR="00861009" w:rsidRPr="001F12DC" w:rsidRDefault="00861009" w:rsidP="00C1483B">
      <w:pPr>
        <w:numPr>
          <w:ilvl w:val="0"/>
          <w:numId w:val="8"/>
        </w:numPr>
        <w:rPr>
          <w:lang w:val="de-DE"/>
        </w:rPr>
      </w:pPr>
      <w:r w:rsidRPr="001F12DC">
        <w:rPr>
          <w:lang w:val="de-DE"/>
        </w:rPr>
        <w:t>Leider …………………..……….. ich nicht länger bei dir bleiben, denn  ich ………………… um 17 Uhr mit dem Zug nach München fahren.</w:t>
      </w:r>
    </w:p>
    <w:p w:rsidR="00861009" w:rsidRPr="001F12DC" w:rsidRDefault="00861009" w:rsidP="00C1483B">
      <w:pPr>
        <w:numPr>
          <w:ilvl w:val="0"/>
          <w:numId w:val="8"/>
        </w:numPr>
        <w:rPr>
          <w:lang w:val="de-DE"/>
        </w:rPr>
      </w:pPr>
      <w:r w:rsidRPr="001F12DC">
        <w:rPr>
          <w:lang w:val="de-DE"/>
        </w:rPr>
        <w:t>Eis oder Kaffee? Was …………………..…. Du?</w:t>
      </w:r>
    </w:p>
    <w:p w:rsidR="00861009" w:rsidRPr="001F12DC" w:rsidRDefault="00861009" w:rsidP="00C1483B">
      <w:pPr>
        <w:numPr>
          <w:ilvl w:val="0"/>
          <w:numId w:val="8"/>
        </w:numPr>
        <w:rPr>
          <w:lang w:val="de-DE"/>
        </w:rPr>
      </w:pPr>
      <w:r w:rsidRPr="001F12DC">
        <w:rPr>
          <w:lang w:val="de-DE"/>
        </w:rPr>
        <w:t>Ich ………………..…………… keinen Kaffee trinken, der Arzt hat es mir verboten.</w:t>
      </w:r>
    </w:p>
    <w:p w:rsidR="00861009" w:rsidRDefault="00861009" w:rsidP="00C1483B">
      <w:pPr>
        <w:numPr>
          <w:ilvl w:val="0"/>
          <w:numId w:val="8"/>
        </w:numPr>
        <w:rPr>
          <w:lang w:val="de-DE"/>
        </w:rPr>
      </w:pPr>
      <w:r w:rsidRPr="001F12DC">
        <w:rPr>
          <w:lang w:val="de-DE"/>
        </w:rPr>
        <w:t>Wo ……………………....…….. du denn hin? …………………………. du nicht einen Moment warten?</w:t>
      </w:r>
    </w:p>
    <w:p w:rsidR="00861009" w:rsidRDefault="00861009">
      <w:pPr>
        <w:spacing w:after="0" w:line="240" w:lineRule="auto"/>
        <w:rPr>
          <w:lang w:val="de-DE"/>
        </w:rPr>
      </w:pPr>
      <w:r>
        <w:rPr>
          <w:lang w:val="de-DE"/>
        </w:rPr>
        <w:br w:type="page"/>
      </w:r>
    </w:p>
    <w:p w:rsidR="00861009" w:rsidRPr="00AF4F81" w:rsidRDefault="00861009" w:rsidP="008706F0">
      <w:pPr>
        <w:rPr>
          <w:b/>
        </w:rPr>
      </w:pPr>
      <w:r w:rsidRPr="00AF4F81">
        <w:rPr>
          <w:b/>
        </w:rPr>
        <w:t>Materiał dydaktyczny do zagadnień gramatycznych (czasowniki nieregularne, tryb rozkazujący, przypadki)</w:t>
      </w:r>
    </w:p>
    <w:p w:rsidR="00861009" w:rsidRPr="001F12DC" w:rsidRDefault="00861009" w:rsidP="00F57E97">
      <w:pPr>
        <w:numPr>
          <w:ilvl w:val="0"/>
          <w:numId w:val="9"/>
        </w:numPr>
        <w:rPr>
          <w:i/>
          <w:lang w:val="de-DE"/>
        </w:rPr>
      </w:pPr>
      <w:r w:rsidRPr="001F12DC">
        <w:rPr>
          <w:i/>
          <w:lang w:val="de-DE"/>
        </w:rPr>
        <w:t>Proszę uzupełnić:</w:t>
      </w:r>
    </w:p>
    <w:p w:rsidR="00861009" w:rsidRPr="001F12DC" w:rsidRDefault="00861009" w:rsidP="00F57E97">
      <w:pPr>
        <w:numPr>
          <w:ilvl w:val="0"/>
          <w:numId w:val="10"/>
        </w:numPr>
        <w:rPr>
          <w:lang w:val="de-DE"/>
        </w:rPr>
      </w:pPr>
      <w:r w:rsidRPr="001F12DC">
        <w:rPr>
          <w:lang w:val="de-DE"/>
        </w:rPr>
        <w:t xml:space="preserve">Markus ……………………………………….. sich gerade.                  </w:t>
      </w:r>
      <w:r w:rsidRPr="001F12DC">
        <w:rPr>
          <w:lang w:val="de-DE"/>
        </w:rPr>
        <w:tab/>
      </w:r>
      <w:r w:rsidRPr="001F12DC">
        <w:rPr>
          <w:lang w:val="de-DE"/>
        </w:rPr>
        <w:tab/>
        <w:t xml:space="preserve"> (waschen)</w:t>
      </w:r>
    </w:p>
    <w:p w:rsidR="00861009" w:rsidRPr="001F12DC" w:rsidRDefault="00861009" w:rsidP="00F57E97">
      <w:pPr>
        <w:ind w:left="720"/>
        <w:rPr>
          <w:lang w:val="de-DE"/>
        </w:rPr>
      </w:pPr>
      <w:r w:rsidRPr="001F12DC">
        <w:rPr>
          <w:lang w:val="de-DE"/>
        </w:rPr>
        <w:t>Ihr ………………………………………………. euch nicht so oft.</w:t>
      </w:r>
    </w:p>
    <w:p w:rsidR="00861009" w:rsidRPr="001F12DC" w:rsidRDefault="00861009" w:rsidP="00F57E97">
      <w:pPr>
        <w:numPr>
          <w:ilvl w:val="0"/>
          <w:numId w:val="10"/>
        </w:numPr>
        <w:rPr>
          <w:lang w:val="de-DE"/>
        </w:rPr>
      </w:pPr>
      <w:r w:rsidRPr="001F12DC">
        <w:rPr>
          <w:lang w:val="de-DE"/>
        </w:rPr>
        <w:t xml:space="preserve">Mein großer Bruder ……………………………………. lange.           </w:t>
      </w:r>
      <w:r w:rsidRPr="001F12DC">
        <w:rPr>
          <w:lang w:val="de-DE"/>
        </w:rPr>
        <w:tab/>
        <w:t xml:space="preserve">  </w:t>
      </w:r>
      <w:r w:rsidRPr="001F12DC">
        <w:rPr>
          <w:lang w:val="de-DE"/>
        </w:rPr>
        <w:tab/>
        <w:t xml:space="preserve"> (schlafen)</w:t>
      </w:r>
    </w:p>
    <w:p w:rsidR="00861009" w:rsidRPr="001F12DC" w:rsidRDefault="00861009" w:rsidP="00F57E97">
      <w:pPr>
        <w:ind w:left="720"/>
        <w:rPr>
          <w:lang w:val="de-DE"/>
        </w:rPr>
      </w:pPr>
      <w:r w:rsidRPr="001F12DC">
        <w:rPr>
          <w:lang w:val="de-DE"/>
        </w:rPr>
        <w:t>…………………………………………………… ihr auch gern?</w:t>
      </w:r>
    </w:p>
    <w:p w:rsidR="00861009" w:rsidRPr="001F12DC" w:rsidRDefault="00861009" w:rsidP="00F57E97">
      <w:pPr>
        <w:numPr>
          <w:ilvl w:val="0"/>
          <w:numId w:val="10"/>
        </w:numPr>
        <w:rPr>
          <w:lang w:val="de-DE"/>
        </w:rPr>
      </w:pPr>
      <w:r w:rsidRPr="001F12DC">
        <w:rPr>
          <w:lang w:val="de-DE"/>
        </w:rPr>
        <w:t>Wann …………………………………………… ihr nach Spanien?</w:t>
      </w:r>
      <w:r w:rsidRPr="001F12DC">
        <w:rPr>
          <w:lang w:val="de-DE"/>
        </w:rPr>
        <w:tab/>
      </w:r>
      <w:r w:rsidRPr="001F12DC">
        <w:rPr>
          <w:lang w:val="de-DE"/>
        </w:rPr>
        <w:tab/>
      </w:r>
      <w:r w:rsidRPr="001F12DC">
        <w:rPr>
          <w:lang w:val="de-DE"/>
        </w:rPr>
        <w:tab/>
        <w:t>(fahren)</w:t>
      </w:r>
    </w:p>
    <w:p w:rsidR="00861009" w:rsidRPr="001F12DC" w:rsidRDefault="00861009" w:rsidP="00F57E97">
      <w:pPr>
        <w:ind w:left="720"/>
        <w:rPr>
          <w:lang w:val="de-DE"/>
        </w:rPr>
      </w:pPr>
      <w:r w:rsidRPr="001F12DC">
        <w:rPr>
          <w:lang w:val="de-DE"/>
        </w:rPr>
        <w:t>Meine Klassenkameradin ……………………………… allein ins Ausland.</w:t>
      </w:r>
    </w:p>
    <w:p w:rsidR="00861009" w:rsidRPr="001F12DC" w:rsidRDefault="00861009" w:rsidP="00F57E97">
      <w:pPr>
        <w:numPr>
          <w:ilvl w:val="0"/>
          <w:numId w:val="10"/>
        </w:numPr>
        <w:rPr>
          <w:lang w:val="de-DE"/>
        </w:rPr>
      </w:pPr>
      <w:r w:rsidRPr="001F12DC">
        <w:rPr>
          <w:lang w:val="de-DE"/>
        </w:rPr>
        <w:t xml:space="preserve">Ihr ……………………………………… uns nicht. </w:t>
      </w:r>
      <w:r w:rsidRPr="001F12DC">
        <w:rPr>
          <w:lang w:val="de-DE"/>
        </w:rPr>
        <w:tab/>
      </w:r>
      <w:r w:rsidRPr="001F12DC">
        <w:rPr>
          <w:lang w:val="de-DE"/>
        </w:rPr>
        <w:tab/>
      </w:r>
      <w:r w:rsidRPr="001F12DC">
        <w:rPr>
          <w:lang w:val="de-DE"/>
        </w:rPr>
        <w:tab/>
      </w:r>
      <w:r w:rsidRPr="001F12DC">
        <w:rPr>
          <w:lang w:val="de-DE"/>
        </w:rPr>
        <w:tab/>
        <w:t>(gefallen)</w:t>
      </w:r>
    </w:p>
    <w:p w:rsidR="00861009" w:rsidRPr="001F12DC" w:rsidRDefault="00861009" w:rsidP="00F57E97">
      <w:pPr>
        <w:ind w:left="720"/>
        <w:rPr>
          <w:lang w:val="de-DE"/>
        </w:rPr>
      </w:pPr>
      <w:r w:rsidRPr="001F12DC">
        <w:rPr>
          <w:lang w:val="de-DE"/>
        </w:rPr>
        <w:t>Wien ………………………………… uns sehr.</w:t>
      </w:r>
    </w:p>
    <w:p w:rsidR="00861009" w:rsidRPr="001F12DC" w:rsidRDefault="00861009" w:rsidP="00F57E97">
      <w:pPr>
        <w:numPr>
          <w:ilvl w:val="0"/>
          <w:numId w:val="10"/>
        </w:numPr>
        <w:rPr>
          <w:lang w:val="de-DE"/>
        </w:rPr>
      </w:pPr>
      <w:r w:rsidRPr="001F12DC">
        <w:rPr>
          <w:lang w:val="de-DE"/>
        </w:rPr>
        <w:t>Mein Oma ……………………………………………. Krimis und Liebesromane.</w:t>
      </w:r>
      <w:r w:rsidRPr="001F12DC">
        <w:rPr>
          <w:lang w:val="de-DE"/>
        </w:rPr>
        <w:tab/>
        <w:t xml:space="preserve"> (lesen)</w:t>
      </w:r>
    </w:p>
    <w:p w:rsidR="00861009" w:rsidRPr="001F12DC" w:rsidRDefault="00861009" w:rsidP="00F57E97">
      <w:pPr>
        <w:ind w:left="720"/>
        <w:rPr>
          <w:lang w:val="de-DE"/>
        </w:rPr>
      </w:pPr>
      <w:r w:rsidRPr="001F12DC">
        <w:rPr>
          <w:lang w:val="de-DE"/>
        </w:rPr>
        <w:t>………………………………………….. ihr auch Krimis und Liebesromane?</w:t>
      </w:r>
    </w:p>
    <w:p w:rsidR="00861009" w:rsidRPr="001F12DC" w:rsidRDefault="00861009" w:rsidP="00F57E97">
      <w:pPr>
        <w:numPr>
          <w:ilvl w:val="0"/>
          <w:numId w:val="10"/>
        </w:numPr>
        <w:rPr>
          <w:lang w:val="de-DE"/>
        </w:rPr>
      </w:pPr>
      <w:r w:rsidRPr="001F12DC">
        <w:rPr>
          <w:lang w:val="de-DE"/>
        </w:rPr>
        <w:t>Joanna ……………………………………….. gern ………………………………. .</w:t>
      </w:r>
      <w:r w:rsidRPr="001F12DC">
        <w:rPr>
          <w:lang w:val="de-DE"/>
        </w:rPr>
        <w:tab/>
      </w:r>
      <w:r w:rsidRPr="001F12DC">
        <w:rPr>
          <w:lang w:val="de-DE"/>
        </w:rPr>
        <w:tab/>
        <w:t>(fernsehen)</w:t>
      </w:r>
    </w:p>
    <w:p w:rsidR="00861009" w:rsidRPr="001F12DC" w:rsidRDefault="00861009" w:rsidP="00F57E97">
      <w:pPr>
        <w:ind w:left="720"/>
        <w:rPr>
          <w:lang w:val="de-DE"/>
        </w:rPr>
      </w:pPr>
      <w:r w:rsidRPr="001F12DC">
        <w:rPr>
          <w:lang w:val="de-DE"/>
        </w:rPr>
        <w:t>Wann ……………………………………. Ihr ……………………………………. ?</w:t>
      </w:r>
    </w:p>
    <w:p w:rsidR="00861009" w:rsidRPr="00F57E97" w:rsidRDefault="00861009" w:rsidP="00F57E97">
      <w:pPr>
        <w:numPr>
          <w:ilvl w:val="0"/>
          <w:numId w:val="9"/>
        </w:numPr>
        <w:rPr>
          <w:i/>
        </w:rPr>
      </w:pPr>
      <w:r w:rsidRPr="00F57E97">
        <w:rPr>
          <w:i/>
        </w:rPr>
        <w:t>Proszę wpisać rodzajniki w odpowiednim przypadku:</w:t>
      </w:r>
    </w:p>
    <w:p w:rsidR="00861009" w:rsidRPr="001F12DC" w:rsidRDefault="00861009" w:rsidP="00F57E97">
      <w:pPr>
        <w:numPr>
          <w:ilvl w:val="0"/>
          <w:numId w:val="11"/>
        </w:numPr>
        <w:rPr>
          <w:lang w:val="de-DE"/>
        </w:rPr>
      </w:pPr>
      <w:r w:rsidRPr="001F12DC">
        <w:rPr>
          <w:lang w:val="de-DE"/>
        </w:rPr>
        <w:t>Wir helfen …………………………………………………… Großmutter.</w:t>
      </w:r>
    </w:p>
    <w:p w:rsidR="00861009" w:rsidRPr="001F12DC" w:rsidRDefault="00861009" w:rsidP="00F57E97">
      <w:pPr>
        <w:numPr>
          <w:ilvl w:val="0"/>
          <w:numId w:val="11"/>
        </w:numPr>
        <w:rPr>
          <w:lang w:val="de-DE"/>
        </w:rPr>
      </w:pPr>
      <w:r w:rsidRPr="001F12DC">
        <w:rPr>
          <w:lang w:val="de-DE"/>
        </w:rPr>
        <w:t>Morgen zeige ich …………………………………….. Kindern die Stadt.</w:t>
      </w:r>
    </w:p>
    <w:p w:rsidR="00861009" w:rsidRPr="001F12DC" w:rsidRDefault="00861009" w:rsidP="00F57E97">
      <w:pPr>
        <w:numPr>
          <w:ilvl w:val="0"/>
          <w:numId w:val="11"/>
        </w:numPr>
        <w:rPr>
          <w:lang w:val="de-DE"/>
        </w:rPr>
      </w:pPr>
      <w:r w:rsidRPr="001F12DC">
        <w:rPr>
          <w:lang w:val="de-DE"/>
        </w:rPr>
        <w:t>Der Ball gehört ………………………………………. Mädchen dort.</w:t>
      </w:r>
    </w:p>
    <w:p w:rsidR="00861009" w:rsidRPr="001F12DC" w:rsidRDefault="00861009" w:rsidP="00F57E97">
      <w:pPr>
        <w:numPr>
          <w:ilvl w:val="0"/>
          <w:numId w:val="11"/>
        </w:numPr>
        <w:rPr>
          <w:lang w:val="de-DE"/>
        </w:rPr>
      </w:pPr>
      <w:r w:rsidRPr="001F12DC">
        <w:rPr>
          <w:lang w:val="de-DE"/>
        </w:rPr>
        <w:t>Er zeigt ………………………………………. Lehrer meine Hausaufgabe.</w:t>
      </w:r>
    </w:p>
    <w:p w:rsidR="00861009" w:rsidRPr="001F12DC" w:rsidRDefault="00861009" w:rsidP="00F57E97">
      <w:pPr>
        <w:numPr>
          <w:ilvl w:val="0"/>
          <w:numId w:val="11"/>
        </w:numPr>
        <w:rPr>
          <w:lang w:val="de-DE"/>
        </w:rPr>
      </w:pPr>
      <w:r w:rsidRPr="001F12DC">
        <w:rPr>
          <w:lang w:val="de-DE"/>
        </w:rPr>
        <w:t>Ich fahre mit …………………………………. Zug nach Żary.</w:t>
      </w:r>
    </w:p>
    <w:p w:rsidR="00861009" w:rsidRPr="001F12DC" w:rsidRDefault="00861009" w:rsidP="00F57E97">
      <w:pPr>
        <w:numPr>
          <w:ilvl w:val="0"/>
          <w:numId w:val="11"/>
        </w:numPr>
        <w:rPr>
          <w:lang w:val="de-DE"/>
        </w:rPr>
      </w:pPr>
      <w:r w:rsidRPr="001F12DC">
        <w:rPr>
          <w:lang w:val="de-DE"/>
        </w:rPr>
        <w:t>Fahren Sie mit ………………………………. Bus in die Stadt?</w:t>
      </w:r>
    </w:p>
    <w:p w:rsidR="00861009" w:rsidRPr="001F12DC" w:rsidRDefault="00861009" w:rsidP="00F57E97">
      <w:pPr>
        <w:numPr>
          <w:ilvl w:val="0"/>
          <w:numId w:val="11"/>
        </w:numPr>
        <w:rPr>
          <w:lang w:val="de-DE"/>
        </w:rPr>
      </w:pPr>
      <w:r w:rsidRPr="001F12DC">
        <w:rPr>
          <w:lang w:val="de-DE"/>
        </w:rPr>
        <w:t>Die Tochter hilft ……………………………….. in der Küche.</w:t>
      </w:r>
    </w:p>
    <w:p w:rsidR="00861009" w:rsidRPr="001F12DC" w:rsidRDefault="00861009" w:rsidP="00F57E97">
      <w:pPr>
        <w:numPr>
          <w:ilvl w:val="0"/>
          <w:numId w:val="11"/>
        </w:numPr>
        <w:rPr>
          <w:lang w:val="de-DE"/>
        </w:rPr>
      </w:pPr>
      <w:r w:rsidRPr="001F12DC">
        <w:rPr>
          <w:lang w:val="de-DE"/>
        </w:rPr>
        <w:t>Die Kinder gratulieren ……………………………….. Vater zum Geburtstag.</w:t>
      </w:r>
    </w:p>
    <w:p w:rsidR="00861009" w:rsidRPr="001F12DC" w:rsidRDefault="00861009" w:rsidP="00F57E97">
      <w:pPr>
        <w:numPr>
          <w:ilvl w:val="0"/>
          <w:numId w:val="11"/>
        </w:numPr>
        <w:rPr>
          <w:lang w:val="de-DE"/>
        </w:rPr>
      </w:pPr>
      <w:r w:rsidRPr="001F12DC">
        <w:rPr>
          <w:lang w:val="de-DE"/>
        </w:rPr>
        <w:t>Das ist der Hut …………………………………. Onkel …… .</w:t>
      </w:r>
    </w:p>
    <w:p w:rsidR="00861009" w:rsidRPr="001F12DC" w:rsidRDefault="00861009" w:rsidP="00F57E97">
      <w:pPr>
        <w:numPr>
          <w:ilvl w:val="0"/>
          <w:numId w:val="11"/>
        </w:numPr>
        <w:rPr>
          <w:lang w:val="de-DE"/>
        </w:rPr>
      </w:pPr>
      <w:r w:rsidRPr="001F12DC">
        <w:rPr>
          <w:lang w:val="de-DE"/>
        </w:rPr>
        <w:t>Der Junge sitzt auf ……………………………….. Fußboden.</w:t>
      </w:r>
    </w:p>
    <w:p w:rsidR="00861009" w:rsidRDefault="00861009" w:rsidP="00F57E97">
      <w:pPr>
        <w:numPr>
          <w:ilvl w:val="0"/>
          <w:numId w:val="11"/>
        </w:numPr>
        <w:rPr>
          <w:lang w:val="de-DE"/>
        </w:rPr>
      </w:pPr>
      <w:r w:rsidRPr="001F12DC">
        <w:rPr>
          <w:lang w:val="de-DE"/>
        </w:rPr>
        <w:t>Die Enkel helfen …………………………………….. Großeltern bei  …………………….. Hausarbeiten.</w:t>
      </w:r>
    </w:p>
    <w:p w:rsidR="00861009" w:rsidRPr="001F12DC" w:rsidRDefault="00861009" w:rsidP="008706F0">
      <w:pPr>
        <w:rPr>
          <w:lang w:val="de-DE"/>
        </w:rPr>
      </w:pPr>
    </w:p>
    <w:p w:rsidR="00861009" w:rsidRPr="001F12DC" w:rsidRDefault="00861009" w:rsidP="00F57E97">
      <w:pPr>
        <w:numPr>
          <w:ilvl w:val="0"/>
          <w:numId w:val="9"/>
        </w:numPr>
        <w:rPr>
          <w:i/>
          <w:lang w:val="de-DE"/>
        </w:rPr>
      </w:pPr>
      <w:r w:rsidRPr="001F12DC">
        <w:rPr>
          <w:i/>
          <w:lang w:val="de-DE"/>
        </w:rPr>
        <w:t xml:space="preserve">Streit zu Hause. </w:t>
      </w:r>
    </w:p>
    <w:p w:rsidR="00861009" w:rsidRPr="001F12DC" w:rsidRDefault="00861009" w:rsidP="00F57E97">
      <w:pPr>
        <w:ind w:left="720"/>
        <w:rPr>
          <w:lang w:val="de-DE"/>
        </w:rPr>
      </w:pPr>
      <w:r w:rsidRPr="001F12DC">
        <w:rPr>
          <w:lang w:val="de-DE"/>
        </w:rPr>
        <w:t>Schäle die Kartoffeln!</w:t>
      </w:r>
    </w:p>
    <w:p w:rsidR="00861009" w:rsidRPr="001F12DC" w:rsidRDefault="00861009" w:rsidP="00F57E97">
      <w:pPr>
        <w:ind w:left="720"/>
        <w:rPr>
          <w:lang w:val="de-DE"/>
        </w:rPr>
      </w:pPr>
      <w:r w:rsidRPr="001F12DC">
        <w:rPr>
          <w:lang w:val="de-DE"/>
        </w:rPr>
        <w:t>Wie bitte? Du sollst doch die Kartoffeln schälen.</w:t>
      </w:r>
    </w:p>
    <w:p w:rsidR="00861009" w:rsidRPr="001F12DC" w:rsidRDefault="00861009" w:rsidP="00F57E97">
      <w:pPr>
        <w:ind w:left="720"/>
        <w:rPr>
          <w:lang w:val="de-DE"/>
        </w:rPr>
      </w:pPr>
      <w:r w:rsidRPr="001F12DC">
        <w:rPr>
          <w:lang w:val="de-DE"/>
        </w:rPr>
        <w:t>Mach die Betten!  ……………………………………………………………………………………………………..</w:t>
      </w:r>
    </w:p>
    <w:p w:rsidR="00861009" w:rsidRPr="001F12DC" w:rsidRDefault="00861009" w:rsidP="00F57E97">
      <w:pPr>
        <w:ind w:left="720"/>
        <w:rPr>
          <w:lang w:val="de-DE"/>
        </w:rPr>
      </w:pPr>
      <w:r w:rsidRPr="001F12DC">
        <w:rPr>
          <w:lang w:val="de-DE"/>
        </w:rPr>
        <w:t>Sauge Staub! ……………………………………………………………………………………………………………..</w:t>
      </w:r>
    </w:p>
    <w:p w:rsidR="00861009" w:rsidRPr="001F12DC" w:rsidRDefault="00861009" w:rsidP="00F57E97">
      <w:pPr>
        <w:ind w:left="720"/>
        <w:rPr>
          <w:lang w:val="de-DE"/>
        </w:rPr>
      </w:pPr>
      <w:r w:rsidRPr="001F12DC">
        <w:rPr>
          <w:lang w:val="de-DE"/>
        </w:rPr>
        <w:t>Sieh nicht fern! ………………………..…………………………………………………………………………………</w:t>
      </w:r>
    </w:p>
    <w:p w:rsidR="00861009" w:rsidRPr="001F12DC" w:rsidRDefault="00861009" w:rsidP="00F57E97">
      <w:pPr>
        <w:ind w:left="720"/>
        <w:rPr>
          <w:lang w:val="de-DE"/>
        </w:rPr>
      </w:pPr>
      <w:r w:rsidRPr="001F12DC">
        <w:rPr>
          <w:lang w:val="de-DE"/>
        </w:rPr>
        <w:t>Füttere das Meerschweinchen! ……..…………………………………………………………………………..</w:t>
      </w:r>
    </w:p>
    <w:p w:rsidR="00861009" w:rsidRPr="001F12DC" w:rsidRDefault="00861009" w:rsidP="00F57E97">
      <w:pPr>
        <w:ind w:left="720"/>
        <w:rPr>
          <w:lang w:val="de-DE"/>
        </w:rPr>
      </w:pPr>
      <w:r w:rsidRPr="001F12DC">
        <w:rPr>
          <w:lang w:val="de-DE"/>
        </w:rPr>
        <w:t>Bring den Müll weg! …………………………………………………………………………………………………….</w:t>
      </w:r>
    </w:p>
    <w:p w:rsidR="00861009" w:rsidRPr="001F12DC" w:rsidRDefault="00861009" w:rsidP="00F57E97">
      <w:pPr>
        <w:numPr>
          <w:ilvl w:val="0"/>
          <w:numId w:val="9"/>
        </w:numPr>
        <w:rPr>
          <w:i/>
          <w:lang w:val="de-DE"/>
        </w:rPr>
      </w:pPr>
      <w:r w:rsidRPr="00F57E97">
        <w:rPr>
          <w:i/>
        </w:rPr>
        <w:t xml:space="preserve">Pan Müller wykonuje prace domowe. </w:t>
      </w:r>
      <w:r w:rsidRPr="001F12DC">
        <w:rPr>
          <w:i/>
          <w:lang w:val="de-DE"/>
        </w:rPr>
        <w:t>Celownik czy biernik?</w:t>
      </w:r>
    </w:p>
    <w:p w:rsidR="00861009" w:rsidRPr="001F12DC" w:rsidRDefault="00861009" w:rsidP="00F57E97">
      <w:pPr>
        <w:numPr>
          <w:ilvl w:val="0"/>
          <w:numId w:val="12"/>
        </w:numPr>
        <w:rPr>
          <w:lang w:val="de-DE"/>
        </w:rPr>
      </w:pPr>
      <w:r w:rsidRPr="001F12DC">
        <w:rPr>
          <w:lang w:val="de-DE"/>
        </w:rPr>
        <w:t>Er stellt das Geschirr in ………………. Schrank [m] zurück.</w:t>
      </w:r>
    </w:p>
    <w:p w:rsidR="00861009" w:rsidRPr="001F12DC" w:rsidRDefault="00861009" w:rsidP="00F57E97">
      <w:pPr>
        <w:numPr>
          <w:ilvl w:val="0"/>
          <w:numId w:val="12"/>
        </w:numPr>
        <w:rPr>
          <w:lang w:val="de-DE"/>
        </w:rPr>
      </w:pPr>
      <w:r w:rsidRPr="001F12DC">
        <w:rPr>
          <w:lang w:val="de-DE"/>
        </w:rPr>
        <w:t>Die Tischtücher legt er in ……………… Schränkchen [n] in …………….. Esszimmer [n].</w:t>
      </w:r>
    </w:p>
    <w:p w:rsidR="00861009" w:rsidRPr="001F12DC" w:rsidRDefault="00861009" w:rsidP="00F57E97">
      <w:pPr>
        <w:numPr>
          <w:ilvl w:val="0"/>
          <w:numId w:val="12"/>
        </w:numPr>
        <w:rPr>
          <w:lang w:val="de-DE"/>
        </w:rPr>
      </w:pPr>
      <w:r w:rsidRPr="001F12DC">
        <w:rPr>
          <w:lang w:val="de-DE"/>
        </w:rPr>
        <w:t>Ein Geschirrtuch hängt in ………………… Badezimmer [n].</w:t>
      </w:r>
    </w:p>
    <w:p w:rsidR="00861009" w:rsidRPr="001F12DC" w:rsidRDefault="00861009" w:rsidP="00F57E97">
      <w:pPr>
        <w:numPr>
          <w:ilvl w:val="0"/>
          <w:numId w:val="12"/>
        </w:numPr>
        <w:rPr>
          <w:lang w:val="de-DE"/>
        </w:rPr>
      </w:pPr>
      <w:r w:rsidRPr="001F12DC">
        <w:rPr>
          <w:lang w:val="de-DE"/>
        </w:rPr>
        <w:t>Die Wäsche hängt noch auf ………… Wäscheleine [f] hinter …………….. Haus [n].</w:t>
      </w:r>
    </w:p>
    <w:p w:rsidR="00861009" w:rsidRPr="001F12DC" w:rsidRDefault="00861009" w:rsidP="00F57E97">
      <w:pPr>
        <w:numPr>
          <w:ilvl w:val="0"/>
          <w:numId w:val="12"/>
        </w:numPr>
        <w:rPr>
          <w:lang w:val="de-DE"/>
        </w:rPr>
      </w:pPr>
      <w:r w:rsidRPr="001F12DC">
        <w:rPr>
          <w:lang w:val="de-DE"/>
        </w:rPr>
        <w:t>Er nimmt sie ab und legt sie in …………………….. Wäscheschrank [m].</w:t>
      </w:r>
    </w:p>
    <w:p w:rsidR="00861009" w:rsidRPr="001F12DC" w:rsidRDefault="00861009" w:rsidP="00F57E97">
      <w:pPr>
        <w:numPr>
          <w:ilvl w:val="0"/>
          <w:numId w:val="12"/>
        </w:numPr>
        <w:rPr>
          <w:lang w:val="de-DE"/>
        </w:rPr>
      </w:pPr>
      <w:r w:rsidRPr="001F12DC">
        <w:rPr>
          <w:lang w:val="de-DE"/>
        </w:rPr>
        <w:t>Die schmutzige Wäsche steckt er in ………………………. Waschmaschine [f].</w:t>
      </w:r>
    </w:p>
    <w:p w:rsidR="00861009" w:rsidRPr="00F57E97" w:rsidRDefault="00861009" w:rsidP="00F57E97">
      <w:pPr>
        <w:numPr>
          <w:ilvl w:val="0"/>
          <w:numId w:val="9"/>
        </w:numPr>
        <w:rPr>
          <w:i/>
        </w:rPr>
      </w:pPr>
      <w:r w:rsidRPr="00F57E97">
        <w:rPr>
          <w:i/>
        </w:rPr>
        <w:t>Proszę użyć dopełnień w bierniku w liczbie poj.</w:t>
      </w:r>
    </w:p>
    <w:p w:rsidR="00861009" w:rsidRPr="001F12DC" w:rsidRDefault="00861009" w:rsidP="00F57E97">
      <w:pPr>
        <w:numPr>
          <w:ilvl w:val="0"/>
          <w:numId w:val="13"/>
        </w:numPr>
        <w:rPr>
          <w:lang w:val="de-DE"/>
        </w:rPr>
      </w:pPr>
      <w:r w:rsidRPr="001F12DC">
        <w:rPr>
          <w:lang w:val="de-DE"/>
        </w:rPr>
        <w:t>Auf einer Busreise besichtigen die Touristen Bergen (f), Schlösser (n), Dome (m), Klöster (n) und Denkmäler (n).</w:t>
      </w:r>
    </w:p>
    <w:p w:rsidR="00861009" w:rsidRPr="001F12DC" w:rsidRDefault="00861009" w:rsidP="00F57E97">
      <w:pPr>
        <w:numPr>
          <w:ilvl w:val="0"/>
          <w:numId w:val="13"/>
        </w:numPr>
        <w:rPr>
          <w:lang w:val="de-DE"/>
        </w:rPr>
      </w:pPr>
      <w:r w:rsidRPr="001F12DC">
        <w:rPr>
          <w:lang w:val="de-DE"/>
        </w:rPr>
        <w:t>Der Bastler bastelt nicht nur Drachen (m) und Flugzeuge (n), sondern auch Lampenschirme (m) und Möbelstücke (n).</w:t>
      </w:r>
    </w:p>
    <w:p w:rsidR="00861009" w:rsidRPr="001F12DC" w:rsidRDefault="00861009" w:rsidP="00F57E97">
      <w:pPr>
        <w:numPr>
          <w:ilvl w:val="0"/>
          <w:numId w:val="13"/>
        </w:numPr>
        <w:rPr>
          <w:lang w:val="de-DE"/>
        </w:rPr>
      </w:pPr>
      <w:r w:rsidRPr="001F12DC">
        <w:rPr>
          <w:lang w:val="de-DE"/>
        </w:rPr>
        <w:t>Die Ballonfahrer sehen von oben Wälder (m), Wiesen (f), Äcker (m), Dörfer (n), Städte (f) und Stauseen (m).</w:t>
      </w:r>
    </w:p>
    <w:p w:rsidR="00861009" w:rsidRPr="00F57E97" w:rsidRDefault="00861009" w:rsidP="00F57E97">
      <w:pPr>
        <w:numPr>
          <w:ilvl w:val="0"/>
          <w:numId w:val="9"/>
        </w:numPr>
        <w:rPr>
          <w:i/>
        </w:rPr>
      </w:pPr>
      <w:r w:rsidRPr="00F57E97">
        <w:rPr>
          <w:i/>
        </w:rPr>
        <w:t>Proszę ułożyć zdania z czasownikami rządzącymi celownikiem.</w:t>
      </w:r>
    </w:p>
    <w:p w:rsidR="00861009" w:rsidRPr="001F12DC" w:rsidRDefault="00861009" w:rsidP="00F57E97">
      <w:pPr>
        <w:numPr>
          <w:ilvl w:val="0"/>
          <w:numId w:val="14"/>
        </w:numPr>
        <w:rPr>
          <w:lang w:val="de-DE"/>
        </w:rPr>
      </w:pPr>
      <w:r w:rsidRPr="001F12DC">
        <w:rPr>
          <w:lang w:val="de-DE"/>
        </w:rPr>
        <w:t>Er / sein Vater / immer mehr ähneln.</w:t>
      </w:r>
    </w:p>
    <w:p w:rsidR="00861009" w:rsidRPr="001F12DC" w:rsidRDefault="00861009" w:rsidP="00F57E97">
      <w:pPr>
        <w:numPr>
          <w:ilvl w:val="0"/>
          <w:numId w:val="14"/>
        </w:numPr>
        <w:rPr>
          <w:lang w:val="de-DE"/>
        </w:rPr>
      </w:pPr>
      <w:r w:rsidRPr="001F12DC">
        <w:rPr>
          <w:lang w:val="de-DE"/>
        </w:rPr>
        <w:t>Der Angeklagte / der Richter / nicht antworten.</w:t>
      </w:r>
    </w:p>
    <w:p w:rsidR="00861009" w:rsidRPr="001F12DC" w:rsidRDefault="00861009" w:rsidP="00F57E97">
      <w:pPr>
        <w:numPr>
          <w:ilvl w:val="0"/>
          <w:numId w:val="14"/>
        </w:numPr>
        <w:rPr>
          <w:lang w:val="de-DE"/>
        </w:rPr>
      </w:pPr>
      <w:r w:rsidRPr="001F12DC">
        <w:rPr>
          <w:lang w:val="de-DE"/>
        </w:rPr>
        <w:t>Das Geld für das Schwimmbad / die Gemeinde / leider fehlen.</w:t>
      </w:r>
    </w:p>
    <w:p w:rsidR="00861009" w:rsidRPr="001F12DC" w:rsidRDefault="00861009" w:rsidP="00F57E97">
      <w:pPr>
        <w:numPr>
          <w:ilvl w:val="0"/>
          <w:numId w:val="14"/>
        </w:numPr>
        <w:rPr>
          <w:lang w:val="de-DE"/>
        </w:rPr>
      </w:pPr>
      <w:r w:rsidRPr="001F12DC">
        <w:rPr>
          <w:lang w:val="de-DE"/>
        </w:rPr>
        <w:t>Die Villa / ein Bankdirektor / gehören.</w:t>
      </w:r>
    </w:p>
    <w:p w:rsidR="00861009" w:rsidRDefault="00861009" w:rsidP="00F57E97">
      <w:pPr>
        <w:numPr>
          <w:ilvl w:val="0"/>
          <w:numId w:val="14"/>
        </w:numPr>
        <w:rPr>
          <w:lang w:val="de-DE"/>
        </w:rPr>
      </w:pPr>
      <w:r w:rsidRPr="001F12DC">
        <w:rPr>
          <w:lang w:val="de-DE"/>
        </w:rPr>
        <w:t>Der Zöllner / der Reisende / der Koffer / befehlen / zu öffnen.</w:t>
      </w:r>
    </w:p>
    <w:p w:rsidR="00861009" w:rsidRPr="001F12DC" w:rsidRDefault="00861009" w:rsidP="008706F0">
      <w:pPr>
        <w:ind w:left="1080"/>
        <w:rPr>
          <w:lang w:val="de-DE"/>
        </w:rPr>
      </w:pPr>
    </w:p>
    <w:p w:rsidR="00861009" w:rsidRPr="00F57E97" w:rsidRDefault="00861009" w:rsidP="00F57E97">
      <w:pPr>
        <w:numPr>
          <w:ilvl w:val="0"/>
          <w:numId w:val="9"/>
        </w:numPr>
        <w:rPr>
          <w:i/>
        </w:rPr>
      </w:pPr>
      <w:r w:rsidRPr="00F57E97">
        <w:rPr>
          <w:i/>
        </w:rPr>
        <w:t>Proszę uzupełnić poniższe zdania, wykorzystując słowa podane w nawiasach.</w:t>
      </w:r>
    </w:p>
    <w:p w:rsidR="00861009" w:rsidRPr="001F12DC" w:rsidRDefault="00861009" w:rsidP="00F57E97">
      <w:pPr>
        <w:ind w:left="720"/>
        <w:rPr>
          <w:lang w:val="de-DE"/>
        </w:rPr>
      </w:pPr>
      <w:r w:rsidRPr="001F12DC">
        <w:rPr>
          <w:lang w:val="de-DE"/>
        </w:rPr>
        <w:t>Auf die Sparkasse in Oldenburg wird ein Banküberfall verübt.</w:t>
      </w:r>
    </w:p>
    <w:p w:rsidR="00861009" w:rsidRPr="001F12DC" w:rsidRDefault="00861009" w:rsidP="00F57E97">
      <w:pPr>
        <w:ind w:left="720"/>
        <w:rPr>
          <w:lang w:val="de-DE"/>
        </w:rPr>
      </w:pPr>
      <w:r w:rsidRPr="001F12DC">
        <w:rPr>
          <w:lang w:val="de-DE"/>
        </w:rPr>
        <w:t>Przykład: Ein Mann steht in ..... . (die große Kassenhalle)</w:t>
      </w:r>
    </w:p>
    <w:p w:rsidR="00861009" w:rsidRPr="001F12DC" w:rsidRDefault="00861009" w:rsidP="00F57E97">
      <w:pPr>
        <w:ind w:left="720"/>
        <w:rPr>
          <w:lang w:val="de-DE"/>
        </w:rPr>
      </w:pPr>
      <w:r w:rsidRPr="001F12DC">
        <w:rPr>
          <w:lang w:val="de-DE"/>
        </w:rPr>
        <w:t>Rozwiązanie: der großen Kassenhalle</w:t>
      </w:r>
    </w:p>
    <w:p w:rsidR="00861009" w:rsidRPr="001F12DC" w:rsidRDefault="00861009" w:rsidP="00F57E97">
      <w:pPr>
        <w:ind w:left="720"/>
        <w:rPr>
          <w:lang w:val="de-DE"/>
        </w:rPr>
      </w:pPr>
      <w:r w:rsidRPr="001F12DC">
        <w:rPr>
          <w:lang w:val="de-DE"/>
        </w:rPr>
        <w:t>1. Ein Mann nähert sich ............................... . (die Kassiererin)</w:t>
      </w:r>
    </w:p>
    <w:p w:rsidR="00861009" w:rsidRPr="001F12DC" w:rsidRDefault="00861009" w:rsidP="00F57E97">
      <w:pPr>
        <w:ind w:left="720"/>
        <w:rPr>
          <w:lang w:val="de-DE"/>
        </w:rPr>
      </w:pPr>
      <w:r w:rsidRPr="001F12DC">
        <w:rPr>
          <w:lang w:val="de-DE"/>
        </w:rPr>
        <w:t>2. Die Frau wünscht ............................... einen guten Tag. (der Kunde)</w:t>
      </w:r>
    </w:p>
    <w:p w:rsidR="00861009" w:rsidRPr="001F12DC" w:rsidRDefault="00861009" w:rsidP="00F57E97">
      <w:pPr>
        <w:ind w:left="720"/>
        <w:rPr>
          <w:lang w:val="de-DE"/>
        </w:rPr>
      </w:pPr>
      <w:r w:rsidRPr="001F12DC">
        <w:rPr>
          <w:lang w:val="de-DE"/>
        </w:rPr>
        <w:t>3. Der Mann befiehlt ............................... Geld in seine Tasche zu packen. (die Frau)</w:t>
      </w:r>
    </w:p>
    <w:p w:rsidR="00861009" w:rsidRPr="001F12DC" w:rsidRDefault="00861009" w:rsidP="00F57E97">
      <w:pPr>
        <w:ind w:left="720"/>
        <w:rPr>
          <w:lang w:val="de-DE"/>
        </w:rPr>
      </w:pPr>
      <w:r w:rsidRPr="001F12DC">
        <w:rPr>
          <w:lang w:val="de-DE"/>
        </w:rPr>
        <w:t>4. Die anderen Menschen in ............................... hören ............................... voller Angst</w:t>
      </w:r>
    </w:p>
    <w:p w:rsidR="00861009" w:rsidRPr="001F12DC" w:rsidRDefault="00861009" w:rsidP="00F57E97">
      <w:pPr>
        <w:ind w:left="720"/>
        <w:rPr>
          <w:lang w:val="de-DE"/>
        </w:rPr>
      </w:pPr>
      <w:r w:rsidRPr="001F12DC">
        <w:rPr>
          <w:lang w:val="de-DE"/>
        </w:rPr>
        <w:t>zu. (die Bank, der Räuber)</w:t>
      </w:r>
    </w:p>
    <w:p w:rsidR="00861009" w:rsidRPr="001F12DC" w:rsidRDefault="00861009" w:rsidP="00F57E97">
      <w:pPr>
        <w:ind w:left="720"/>
        <w:rPr>
          <w:lang w:val="de-DE"/>
        </w:rPr>
      </w:pPr>
      <w:r w:rsidRPr="001F12DC">
        <w:rPr>
          <w:lang w:val="de-DE"/>
        </w:rPr>
        <w:t>5. Jetzt droht er auch noch ............................... mit ............................... . (eine alte</w:t>
      </w:r>
    </w:p>
    <w:p w:rsidR="00861009" w:rsidRPr="001F12DC" w:rsidRDefault="00861009" w:rsidP="00F57E97">
      <w:pPr>
        <w:ind w:left="720"/>
        <w:rPr>
          <w:lang w:val="de-DE"/>
        </w:rPr>
      </w:pPr>
      <w:r w:rsidRPr="001F12DC">
        <w:rPr>
          <w:lang w:val="de-DE"/>
        </w:rPr>
        <w:t>Dame, die Waffe)</w:t>
      </w:r>
    </w:p>
    <w:p w:rsidR="00861009" w:rsidRPr="001F12DC" w:rsidRDefault="00861009" w:rsidP="00F57E97">
      <w:pPr>
        <w:ind w:left="720"/>
        <w:rPr>
          <w:lang w:val="de-DE"/>
        </w:rPr>
      </w:pPr>
      <w:r w:rsidRPr="001F12DC">
        <w:rPr>
          <w:lang w:val="de-DE"/>
        </w:rPr>
        <w:t>6. Die Kassiererin gibt ............................... schnell das Geld. (der Verbrecher)</w:t>
      </w:r>
    </w:p>
    <w:p w:rsidR="00861009" w:rsidRPr="001F12DC" w:rsidRDefault="00861009" w:rsidP="00F57E97">
      <w:pPr>
        <w:ind w:left="720"/>
        <w:rPr>
          <w:lang w:val="de-DE"/>
        </w:rPr>
      </w:pPr>
      <w:r w:rsidRPr="001F12DC">
        <w:rPr>
          <w:lang w:val="de-DE"/>
        </w:rPr>
        <w:t>7. Die Summe genügt ............................... zum Glück. (der Mann)</w:t>
      </w:r>
    </w:p>
    <w:p w:rsidR="00861009" w:rsidRPr="001F12DC" w:rsidRDefault="00861009" w:rsidP="00F57E97">
      <w:pPr>
        <w:ind w:left="720"/>
        <w:rPr>
          <w:lang w:val="de-DE"/>
        </w:rPr>
      </w:pPr>
      <w:r w:rsidRPr="001F12DC">
        <w:rPr>
          <w:lang w:val="de-DE"/>
        </w:rPr>
        <w:t>8. Er rennt aus ...................... und begegnet draußen ....................... . (die Bank, ein Polizist)</w:t>
      </w:r>
    </w:p>
    <w:p w:rsidR="00861009" w:rsidRPr="00F57E97" w:rsidRDefault="00861009" w:rsidP="00F57E97">
      <w:pPr>
        <w:ind w:left="720"/>
      </w:pPr>
      <w:r w:rsidRPr="001F12DC">
        <w:rPr>
          <w:lang w:val="de-DE"/>
        </w:rPr>
        <w:t xml:space="preserve">9. Der Polizist folgt ............................... und nimmt ihn fest. </w:t>
      </w:r>
      <w:r w:rsidRPr="00F57E97">
        <w:t>(der Täter)</w:t>
      </w:r>
    </w:p>
    <w:p w:rsidR="00861009" w:rsidRPr="00F57E97" w:rsidRDefault="00861009" w:rsidP="00F57E97">
      <w:pPr>
        <w:rPr>
          <w:i/>
        </w:rPr>
      </w:pPr>
      <w:r w:rsidRPr="00F57E97">
        <w:rPr>
          <w:i/>
        </w:rPr>
        <w:t>8. Proszę przetłumaczyć na język niemiecki:</w:t>
      </w:r>
    </w:p>
    <w:p w:rsidR="00861009" w:rsidRPr="00F57E97" w:rsidRDefault="00861009" w:rsidP="00F57E97">
      <w:r>
        <w:t>1. Mój brat ma dwoje dzieci</w:t>
      </w:r>
      <w:r w:rsidRPr="00F57E97">
        <w:t>: małą wesołą córkę i niegrzeczno syna, który mi zawsze przeszkadza przy czytaniu.</w:t>
      </w:r>
    </w:p>
    <w:p w:rsidR="00861009" w:rsidRPr="00F57E97" w:rsidRDefault="00861009" w:rsidP="00F57E97">
      <w:r w:rsidRPr="00F57E97">
        <w:t>2. Jego teściowie wygląda bardzo młodo.</w:t>
      </w:r>
    </w:p>
    <w:p w:rsidR="00861009" w:rsidRPr="00F57E97" w:rsidRDefault="00861009" w:rsidP="00F57E97">
      <w:r w:rsidRPr="00F57E97">
        <w:t>3. Jej mąż siedzi chętnie w domu, czyta gazety i bawi się ze swoimi dziećmi.</w:t>
      </w:r>
    </w:p>
    <w:p w:rsidR="00861009" w:rsidRPr="00F57E97" w:rsidRDefault="00861009" w:rsidP="00F57E97">
      <w:r w:rsidRPr="00F57E97">
        <w:t>4. Czy chodzicie razem na długie spacery i oglądacie statki na Bobrze?</w:t>
      </w:r>
    </w:p>
    <w:p w:rsidR="00861009" w:rsidRPr="001F12DC" w:rsidRDefault="00861009" w:rsidP="00F57E97">
      <w:pPr>
        <w:rPr>
          <w:lang w:val="de-DE"/>
        </w:rPr>
      </w:pPr>
      <w:r w:rsidRPr="001F12DC">
        <w:rPr>
          <w:lang w:val="de-DE"/>
        </w:rPr>
        <w:t xml:space="preserve">9. Proszę poprawić zdania: </w:t>
      </w:r>
    </w:p>
    <w:p w:rsidR="00861009" w:rsidRPr="001F12DC" w:rsidRDefault="00861009" w:rsidP="00F57E97">
      <w:pPr>
        <w:rPr>
          <w:lang w:val="de-DE"/>
        </w:rPr>
      </w:pPr>
      <w:r w:rsidRPr="001F12DC">
        <w:rPr>
          <w:lang w:val="de-DE"/>
        </w:rPr>
        <w:t>1. Der Automat konstruiert einen Ingenieur.</w:t>
      </w:r>
    </w:p>
    <w:p w:rsidR="00861009" w:rsidRPr="001F12DC" w:rsidRDefault="00861009" w:rsidP="00F57E97">
      <w:pPr>
        <w:rPr>
          <w:lang w:val="de-DE"/>
        </w:rPr>
      </w:pPr>
      <w:r w:rsidRPr="001F12DC">
        <w:rPr>
          <w:lang w:val="de-DE"/>
        </w:rPr>
        <w:t>2. Der Bundespräsident beschimpft den Demonstranten.</w:t>
      </w:r>
    </w:p>
    <w:p w:rsidR="00861009" w:rsidRPr="001F12DC" w:rsidRDefault="00861009" w:rsidP="00F57E97">
      <w:pPr>
        <w:rPr>
          <w:lang w:val="de-DE"/>
        </w:rPr>
      </w:pPr>
      <w:r w:rsidRPr="001F12DC">
        <w:rPr>
          <w:lang w:val="de-DE"/>
        </w:rPr>
        <w:t>3. Der Bauer befiehlt dem Fürsten.</w:t>
      </w:r>
    </w:p>
    <w:p w:rsidR="00861009" w:rsidRPr="001F12DC" w:rsidRDefault="00861009" w:rsidP="00F57E97">
      <w:pPr>
        <w:rPr>
          <w:lang w:val="de-DE"/>
        </w:rPr>
      </w:pPr>
      <w:r w:rsidRPr="001F12DC">
        <w:rPr>
          <w:lang w:val="de-DE"/>
        </w:rPr>
        <w:t>4. Die Zeitung druckt den Drucker.</w:t>
      </w:r>
    </w:p>
    <w:p w:rsidR="00861009" w:rsidRDefault="00861009" w:rsidP="00F57E97">
      <w:pPr>
        <w:rPr>
          <w:lang w:val="de-DE"/>
        </w:rPr>
      </w:pPr>
      <w:r w:rsidRPr="001F12DC">
        <w:rPr>
          <w:lang w:val="de-DE"/>
        </w:rPr>
        <w:t>5. Der Zeuge befragt den Richter.</w:t>
      </w:r>
      <w:bookmarkStart w:id="0" w:name="_GoBack"/>
      <w:bookmarkEnd w:id="0"/>
    </w:p>
    <w:sectPr w:rsidR="00861009" w:rsidSect="00ED2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B58"/>
    <w:multiLevelType w:val="multilevel"/>
    <w:tmpl w:val="650266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1275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">
    <w:nsid w:val="0BC94DC7"/>
    <w:multiLevelType w:val="multilevel"/>
    <w:tmpl w:val="2A789A3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-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0DCD3294"/>
    <w:multiLevelType w:val="hybridMultilevel"/>
    <w:tmpl w:val="99F0FB0A"/>
    <w:lvl w:ilvl="0" w:tplc="3E3A8D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881906"/>
    <w:multiLevelType w:val="hybridMultilevel"/>
    <w:tmpl w:val="37EA7E34"/>
    <w:lvl w:ilvl="0" w:tplc="150A8E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C3D75A3"/>
    <w:multiLevelType w:val="hybridMultilevel"/>
    <w:tmpl w:val="5FEA2E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621D10"/>
    <w:multiLevelType w:val="hybridMultilevel"/>
    <w:tmpl w:val="1E10997A"/>
    <w:lvl w:ilvl="0" w:tplc="D93442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776419F"/>
    <w:multiLevelType w:val="hybridMultilevel"/>
    <w:tmpl w:val="64E884E4"/>
    <w:lvl w:ilvl="0" w:tplc="4C06E5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E2E0066"/>
    <w:multiLevelType w:val="hybridMultilevel"/>
    <w:tmpl w:val="2C807886"/>
    <w:lvl w:ilvl="0" w:tplc="006467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01324D6"/>
    <w:multiLevelType w:val="hybridMultilevel"/>
    <w:tmpl w:val="5C84A8CC"/>
    <w:lvl w:ilvl="0" w:tplc="0BC252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1AF6841"/>
    <w:multiLevelType w:val="hybridMultilevel"/>
    <w:tmpl w:val="DDF0E844"/>
    <w:lvl w:ilvl="0" w:tplc="B99E97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703486E"/>
    <w:multiLevelType w:val="hybridMultilevel"/>
    <w:tmpl w:val="0FF695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850805"/>
    <w:multiLevelType w:val="hybridMultilevel"/>
    <w:tmpl w:val="14BCF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D73F69"/>
    <w:multiLevelType w:val="hybridMultilevel"/>
    <w:tmpl w:val="C5F4D5DC"/>
    <w:lvl w:ilvl="0" w:tplc="85A470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F0C2293"/>
    <w:multiLevelType w:val="hybridMultilevel"/>
    <w:tmpl w:val="95705E26"/>
    <w:lvl w:ilvl="0" w:tplc="7C58D17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72420FB"/>
    <w:multiLevelType w:val="hybridMultilevel"/>
    <w:tmpl w:val="778A4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12"/>
  </w:num>
  <w:num w:numId="7">
    <w:abstractNumId w:val="13"/>
  </w:num>
  <w:num w:numId="8">
    <w:abstractNumId w:val="11"/>
  </w:num>
  <w:num w:numId="9">
    <w:abstractNumId w:val="10"/>
  </w:num>
  <w:num w:numId="10">
    <w:abstractNumId w:val="14"/>
  </w:num>
  <w:num w:numId="11">
    <w:abstractNumId w:val="0"/>
  </w:num>
  <w:num w:numId="12">
    <w:abstractNumId w:val="9"/>
  </w:num>
  <w:num w:numId="13">
    <w:abstractNumId w:val="6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83B"/>
    <w:rsid w:val="000A6C5A"/>
    <w:rsid w:val="001A67D5"/>
    <w:rsid w:val="001F12DC"/>
    <w:rsid w:val="0027336F"/>
    <w:rsid w:val="00522C78"/>
    <w:rsid w:val="00546666"/>
    <w:rsid w:val="006D66E9"/>
    <w:rsid w:val="00771B8E"/>
    <w:rsid w:val="00807A8D"/>
    <w:rsid w:val="00861009"/>
    <w:rsid w:val="008706F0"/>
    <w:rsid w:val="00AF4F81"/>
    <w:rsid w:val="00C1483B"/>
    <w:rsid w:val="00C75F84"/>
    <w:rsid w:val="00CC1210"/>
    <w:rsid w:val="00ED26EF"/>
    <w:rsid w:val="00F57E97"/>
    <w:rsid w:val="00F5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952</Words>
  <Characters>5716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 dydaktyczny do zagadnień gramatycznych (czasownik, zwrotny, modalny, rozdzielnie i nierozdzielnie złożony, tryb rozkazujący)</dc:title>
  <dc:subject/>
  <dc:creator>Robi</dc:creator>
  <cp:keywords/>
  <dc:description/>
  <cp:lastModifiedBy>Iwona</cp:lastModifiedBy>
  <cp:revision>2</cp:revision>
  <dcterms:created xsi:type="dcterms:W3CDTF">2014-07-09T19:06:00Z</dcterms:created>
  <dcterms:modified xsi:type="dcterms:W3CDTF">2014-07-09T19:06:00Z</dcterms:modified>
</cp:coreProperties>
</file>