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A" w:rsidRPr="002C0FDA" w:rsidRDefault="00594E5A" w:rsidP="00895C95">
      <w:pPr>
        <w:spacing w:after="0" w:line="360" w:lineRule="auto"/>
        <w:rPr>
          <w:b/>
        </w:rPr>
      </w:pPr>
      <w:r w:rsidRPr="002C0FDA">
        <w:rPr>
          <w:b/>
        </w:rPr>
        <w:t>Materiał dydaktyczny do zagadnień gramatycznych (Imperfekt / Präteritum dla czasowników słabych i mocnych)</w:t>
      </w:r>
    </w:p>
    <w:p w:rsidR="00594E5A" w:rsidRPr="001F12DC" w:rsidRDefault="00594E5A" w:rsidP="00895C95">
      <w:pPr>
        <w:numPr>
          <w:ilvl w:val="0"/>
          <w:numId w:val="1"/>
        </w:numPr>
        <w:spacing w:after="0" w:line="480" w:lineRule="auto"/>
        <w:ind w:left="714" w:hanging="357"/>
        <w:rPr>
          <w:lang w:val="de-DE"/>
        </w:rPr>
      </w:pPr>
      <w:r w:rsidRPr="00895C95">
        <w:rPr>
          <w:i/>
        </w:rPr>
        <w:t>Proszę wstawić prawidłową formę czasownika w czasie przeszłym Imperfekt:</w:t>
      </w:r>
      <w:r w:rsidRPr="00895C95">
        <w:rPr>
          <w:i/>
        </w:rPr>
        <w:br/>
      </w:r>
      <w:r w:rsidRPr="00895C95">
        <w:t xml:space="preserve">1. </w:t>
      </w:r>
      <w:r w:rsidRPr="001F12DC">
        <w:rPr>
          <w:lang w:val="de-DE"/>
        </w:rPr>
        <w:t>Gestern ............................ es kalt ( sein ) und es .......................... ( regnen )</w:t>
      </w:r>
      <w:r w:rsidRPr="001F12DC">
        <w:rPr>
          <w:lang w:val="de-DE"/>
        </w:rPr>
        <w:br/>
        <w:t>2. Ich ................................. das Bild an die Wand. ( hängen )</w:t>
      </w:r>
      <w:r w:rsidRPr="001F12DC">
        <w:rPr>
          <w:lang w:val="de-DE"/>
        </w:rPr>
        <w:br/>
        <w:t>3. Wohin .............................. du die Vase ? ( stellen )</w:t>
      </w:r>
      <w:r w:rsidRPr="001F12DC">
        <w:rPr>
          <w:lang w:val="de-DE"/>
        </w:rPr>
        <w:br/>
        <w:t>4. Die Vase .................................. auf dem Tisch. ( stehen )</w:t>
      </w:r>
      <w:r w:rsidRPr="001F12DC">
        <w:rPr>
          <w:lang w:val="de-DE"/>
        </w:rPr>
        <w:br/>
        <w:t>5. Wir ...................................... .......... über die Politik. ( sich unterhalten )</w:t>
      </w:r>
      <w:r w:rsidRPr="001F12DC">
        <w:rPr>
          <w:lang w:val="de-DE"/>
        </w:rPr>
        <w:br/>
        <w:t>6. Die Schüler ............................... der Lehrerin für die Hilfe. ( danken )</w:t>
      </w:r>
      <w:r w:rsidRPr="001F12DC">
        <w:rPr>
          <w:lang w:val="de-DE"/>
        </w:rPr>
        <w:br/>
        <w:t>7. Man .............................. hier nicht parken. ( können )</w:t>
      </w:r>
      <w:r w:rsidRPr="001F12DC">
        <w:rPr>
          <w:lang w:val="de-DE"/>
        </w:rPr>
        <w:br/>
        <w:t>8. Diese Stadt ...................................... mir nicht gut. ( gefallen )</w:t>
      </w:r>
      <w:r w:rsidRPr="001F12DC">
        <w:rPr>
          <w:lang w:val="de-DE"/>
        </w:rPr>
        <w:br/>
        <w:t>9. Wo ..................................... du deine Sommerferien ? ( verbringen )</w:t>
      </w:r>
      <w:r w:rsidRPr="001F12DC">
        <w:rPr>
          <w:lang w:val="de-DE"/>
        </w:rPr>
        <w:br/>
        <w:t>10. Gestern .............................. wir ins Café` ( gehen ) und ................................. einen sehr guten Kaffee. ( trinken )</w:t>
      </w:r>
      <w:r w:rsidRPr="001F12DC">
        <w:rPr>
          <w:lang w:val="de-DE"/>
        </w:rPr>
        <w:br/>
        <w:t>11. Mein Bruder ................................ zum Arzt gehen ( müssen ), aber er ................................ nicht. ( wollen )</w:t>
      </w:r>
      <w:r w:rsidRPr="001F12DC">
        <w:rPr>
          <w:lang w:val="de-DE"/>
        </w:rPr>
        <w:br/>
        <w:t>12. Warum .................................... du mir nicht helfen? ( können )</w:t>
      </w:r>
    </w:p>
    <w:p w:rsidR="00594E5A" w:rsidRPr="001F12DC" w:rsidRDefault="00594E5A" w:rsidP="00895C95">
      <w:pPr>
        <w:numPr>
          <w:ilvl w:val="0"/>
          <w:numId w:val="1"/>
        </w:numPr>
        <w:spacing w:after="0" w:line="480" w:lineRule="auto"/>
        <w:ind w:left="360"/>
        <w:rPr>
          <w:lang w:val="de-DE"/>
        </w:rPr>
      </w:pPr>
      <w:r w:rsidRPr="001F12DC">
        <w:rPr>
          <w:i/>
          <w:lang w:val="de-DE"/>
        </w:rPr>
        <w:t>Proszę utworzyć zdania w czasie Imperfekt:</w:t>
      </w:r>
      <w:r w:rsidRPr="001F12DC">
        <w:rPr>
          <w:i/>
          <w:lang w:val="de-DE"/>
        </w:rPr>
        <w:br/>
      </w:r>
      <w:r w:rsidRPr="001F12DC">
        <w:rPr>
          <w:lang w:val="de-DE"/>
        </w:rPr>
        <w:t>1. spazieren gehen, schlechtes Wetter, gestern, sein, du, trotzdem</w:t>
      </w:r>
      <w:r w:rsidRPr="001F12DC">
        <w:rPr>
          <w:lang w:val="de-DE"/>
        </w:rPr>
        <w:br/>
        <w:t>................................................................................................................................................</w:t>
      </w:r>
      <w:r w:rsidRPr="001F12DC">
        <w:rPr>
          <w:lang w:val="de-DE"/>
        </w:rPr>
        <w:br/>
        <w:t>2. Zeitungen, Nachrichten, ich, oder, im Radio, lesen, hören</w:t>
      </w:r>
      <w:r w:rsidRPr="001F12DC">
        <w:rPr>
          <w:lang w:val="de-DE"/>
        </w:rPr>
        <w:br/>
        <w:t>................................................................................................................................................</w:t>
      </w:r>
      <w:r w:rsidRPr="001F12DC">
        <w:rPr>
          <w:lang w:val="de-DE"/>
        </w:rPr>
        <w:br/>
        <w:t>9. zum Arzt, krank, ich, sein, gehen, deshalb, ich</w:t>
      </w:r>
      <w:r w:rsidRPr="001F12DC">
        <w:rPr>
          <w:lang w:val="de-DE"/>
        </w:rPr>
        <w:br/>
        <w:t>.................................................................................................................................................</w:t>
      </w:r>
      <w:r w:rsidRPr="001F12DC">
        <w:rPr>
          <w:lang w:val="de-DE"/>
        </w:rPr>
        <w:br/>
        <w:t>10. können, besuchen, ich, nicht, du, keine Zeit, ich, haben, gestern, denn</w:t>
      </w:r>
      <w:r w:rsidRPr="001F12DC">
        <w:rPr>
          <w:lang w:val="de-DE"/>
        </w:rPr>
        <w:br/>
        <w:t>...................................................................................................................................................</w:t>
      </w:r>
    </w:p>
    <w:p w:rsidR="00594E5A" w:rsidRPr="00895C95" w:rsidRDefault="00594E5A" w:rsidP="00895C95">
      <w:pPr>
        <w:numPr>
          <w:ilvl w:val="0"/>
          <w:numId w:val="1"/>
        </w:numPr>
        <w:spacing w:after="0" w:line="480" w:lineRule="auto"/>
        <w:rPr>
          <w:i/>
        </w:rPr>
      </w:pPr>
      <w:r w:rsidRPr="00895C95">
        <w:rPr>
          <w:i/>
        </w:rPr>
        <w:t>Proszę przetłumaczyć w czasie Imperfekt:</w:t>
      </w:r>
    </w:p>
    <w:p w:rsidR="00594E5A" w:rsidRPr="001F12DC" w:rsidRDefault="00594E5A" w:rsidP="00895C95">
      <w:pPr>
        <w:numPr>
          <w:ilvl w:val="0"/>
          <w:numId w:val="2"/>
        </w:numPr>
        <w:spacing w:after="0" w:line="480" w:lineRule="auto"/>
        <w:rPr>
          <w:lang w:val="de-DE"/>
        </w:rPr>
      </w:pPr>
      <w:r w:rsidRPr="001F12DC">
        <w:rPr>
          <w:lang w:val="de-DE"/>
        </w:rPr>
        <w:t>Wczoraj wstałam o godz. 10.00</w:t>
      </w:r>
      <w:r w:rsidRPr="001F12DC">
        <w:rPr>
          <w:lang w:val="de-DE"/>
        </w:rPr>
        <w:br/>
        <w:t>...........................................................................................................................................</w:t>
      </w:r>
    </w:p>
    <w:p w:rsidR="00594E5A" w:rsidRPr="001F12DC" w:rsidRDefault="00594E5A" w:rsidP="00895C95">
      <w:pPr>
        <w:numPr>
          <w:ilvl w:val="0"/>
          <w:numId w:val="2"/>
        </w:numPr>
        <w:spacing w:after="0" w:line="480" w:lineRule="auto"/>
        <w:rPr>
          <w:lang w:val="de-DE"/>
        </w:rPr>
      </w:pPr>
      <w:r w:rsidRPr="001F12DC">
        <w:rPr>
          <w:lang w:val="de-DE"/>
        </w:rPr>
        <w:t>Gdzie leżała książka ? ............................................................................................................</w:t>
      </w:r>
    </w:p>
    <w:p w:rsidR="00594E5A" w:rsidRPr="001F12DC" w:rsidRDefault="00594E5A" w:rsidP="00895C95">
      <w:pPr>
        <w:numPr>
          <w:ilvl w:val="0"/>
          <w:numId w:val="2"/>
        </w:numPr>
        <w:spacing w:after="0" w:line="480" w:lineRule="auto"/>
        <w:rPr>
          <w:lang w:val="de-DE"/>
        </w:rPr>
      </w:pPr>
      <w:r w:rsidRPr="001F12DC">
        <w:rPr>
          <w:lang w:val="de-DE"/>
        </w:rPr>
        <w:t>Jaki był film? ........................................................................................................................</w:t>
      </w:r>
    </w:p>
    <w:p w:rsidR="00594E5A" w:rsidRPr="001F12DC" w:rsidRDefault="00594E5A" w:rsidP="00895C95">
      <w:pPr>
        <w:numPr>
          <w:ilvl w:val="0"/>
          <w:numId w:val="2"/>
        </w:numPr>
        <w:spacing w:after="0" w:line="480" w:lineRule="auto"/>
        <w:rPr>
          <w:lang w:val="de-DE"/>
        </w:rPr>
      </w:pPr>
      <w:r w:rsidRPr="001F12DC">
        <w:rPr>
          <w:lang w:val="de-DE"/>
        </w:rPr>
        <w:t xml:space="preserve"> Skąd przyjechał ten pociąg?</w:t>
      </w:r>
      <w:r w:rsidRPr="001F12DC">
        <w:rPr>
          <w:lang w:val="de-DE"/>
        </w:rPr>
        <w:br/>
        <w:t>..................................................................................................................................</w:t>
      </w:r>
    </w:p>
    <w:p w:rsidR="00594E5A" w:rsidRPr="00895C95" w:rsidRDefault="00594E5A" w:rsidP="00895C95">
      <w:pPr>
        <w:numPr>
          <w:ilvl w:val="0"/>
          <w:numId w:val="2"/>
        </w:numPr>
        <w:spacing w:after="0" w:line="480" w:lineRule="auto"/>
      </w:pPr>
      <w:r w:rsidRPr="00895C95">
        <w:t>Chciałam ci pomóc, ale nie mogłam.</w:t>
      </w:r>
      <w:r w:rsidRPr="00895C95">
        <w:br/>
        <w:t>.....................................................................................................................................</w:t>
      </w:r>
    </w:p>
    <w:p w:rsidR="00594E5A" w:rsidRPr="001F12DC" w:rsidRDefault="00594E5A" w:rsidP="00895C95">
      <w:pPr>
        <w:numPr>
          <w:ilvl w:val="0"/>
          <w:numId w:val="2"/>
        </w:numPr>
        <w:spacing w:after="0" w:line="480" w:lineRule="auto"/>
        <w:rPr>
          <w:lang w:val="de-DE"/>
        </w:rPr>
      </w:pPr>
      <w:r w:rsidRPr="00895C95">
        <w:t xml:space="preserve"> </w:t>
      </w:r>
      <w:r w:rsidRPr="001F12DC">
        <w:rPr>
          <w:lang w:val="de-DE"/>
        </w:rPr>
        <w:t>Wczoraj odwiedziłem mojego przyjaciela.</w:t>
      </w:r>
      <w:r w:rsidRPr="001F12DC">
        <w:rPr>
          <w:lang w:val="de-DE"/>
        </w:rPr>
        <w:br/>
        <w:t>......................................................................................................................................</w:t>
      </w:r>
    </w:p>
    <w:p w:rsidR="00594E5A" w:rsidRPr="001F12DC" w:rsidRDefault="00594E5A" w:rsidP="00895C95">
      <w:pPr>
        <w:numPr>
          <w:ilvl w:val="0"/>
          <w:numId w:val="2"/>
        </w:numPr>
        <w:spacing w:after="0" w:line="480" w:lineRule="auto"/>
        <w:rPr>
          <w:lang w:val="de-DE"/>
        </w:rPr>
      </w:pPr>
      <w:r w:rsidRPr="001F12DC">
        <w:rPr>
          <w:lang w:val="de-DE"/>
        </w:rPr>
        <w:t xml:space="preserve"> Lekarz zbadał pacjenta.</w:t>
      </w:r>
      <w:r w:rsidRPr="001F12DC">
        <w:rPr>
          <w:lang w:val="de-DE"/>
        </w:rPr>
        <w:br/>
        <w:t>.......................................................................................................................................</w:t>
      </w:r>
    </w:p>
    <w:p w:rsidR="00594E5A" w:rsidRPr="001F12DC" w:rsidRDefault="00594E5A" w:rsidP="00895C95">
      <w:pPr>
        <w:numPr>
          <w:ilvl w:val="0"/>
          <w:numId w:val="2"/>
        </w:numPr>
        <w:spacing w:after="0" w:line="480" w:lineRule="auto"/>
        <w:rPr>
          <w:lang w:val="de-DE"/>
        </w:rPr>
      </w:pPr>
      <w:r w:rsidRPr="001F12DC">
        <w:rPr>
          <w:lang w:val="de-DE"/>
        </w:rPr>
        <w:t xml:space="preserve"> Kto znalazł mój plecak?</w:t>
      </w:r>
      <w:r w:rsidRPr="001F12DC">
        <w:rPr>
          <w:lang w:val="de-DE"/>
        </w:rPr>
        <w:br/>
        <w:t>........................................................................................................................................</w:t>
      </w:r>
    </w:p>
    <w:p w:rsidR="00594E5A" w:rsidRPr="00895C95" w:rsidRDefault="00594E5A" w:rsidP="00895C95">
      <w:pPr>
        <w:numPr>
          <w:ilvl w:val="0"/>
          <w:numId w:val="2"/>
        </w:numPr>
        <w:spacing w:after="0" w:line="480" w:lineRule="auto"/>
      </w:pPr>
      <w:r w:rsidRPr="00895C95">
        <w:t xml:space="preserve"> Nie miałem czasu, dlatego nie kupiłem kwiatów.</w:t>
      </w:r>
      <w:r w:rsidRPr="00895C95">
        <w:br/>
        <w:t>.........................................................................................................................................</w:t>
      </w:r>
    </w:p>
    <w:p w:rsidR="00594E5A" w:rsidRPr="00895C95" w:rsidRDefault="00594E5A" w:rsidP="00895C95">
      <w:pPr>
        <w:spacing w:after="0" w:line="480" w:lineRule="auto"/>
        <w:ind w:left="720"/>
      </w:pPr>
    </w:p>
    <w:p w:rsidR="00594E5A" w:rsidRPr="00895C95" w:rsidRDefault="00594E5A" w:rsidP="00895C95">
      <w:pPr>
        <w:numPr>
          <w:ilvl w:val="0"/>
          <w:numId w:val="1"/>
        </w:numPr>
        <w:rPr>
          <w:i/>
        </w:rPr>
      </w:pPr>
      <w:r w:rsidRPr="00895C95">
        <w:rPr>
          <w:i/>
        </w:rPr>
        <w:t>Proszę ułożyć zdania w czasie przeszłym Imperfekt:</w:t>
      </w:r>
    </w:p>
    <w:p w:rsidR="00594E5A" w:rsidRPr="001F12DC" w:rsidRDefault="00594E5A" w:rsidP="00895C95">
      <w:pPr>
        <w:ind w:left="720"/>
        <w:rPr>
          <w:b/>
          <w:lang w:val="de-DE"/>
        </w:rPr>
      </w:pPr>
      <w:r w:rsidRPr="001F12DC">
        <w:rPr>
          <w:b/>
          <w:lang w:val="de-DE"/>
        </w:rPr>
        <w:t>Von der Arbeit einer Sekretärin</w:t>
      </w:r>
    </w:p>
    <w:p w:rsidR="00594E5A" w:rsidRPr="001F12DC" w:rsidRDefault="00594E5A" w:rsidP="00895C95">
      <w:pPr>
        <w:ind w:left="720"/>
        <w:rPr>
          <w:lang w:val="de-DE"/>
        </w:rPr>
      </w:pPr>
      <w:r w:rsidRPr="001F12DC">
        <w:rPr>
          <w:lang w:val="de-DE"/>
        </w:rPr>
        <w:t>Telefonate weiterleiten</w:t>
      </w:r>
      <w:r w:rsidRPr="001F12DC">
        <w:rPr>
          <w:lang w:val="de-DE"/>
        </w:rPr>
        <w:tab/>
      </w:r>
      <w:r w:rsidRPr="001F12DC">
        <w:rPr>
          <w:lang w:val="de-DE"/>
        </w:rPr>
        <w:tab/>
      </w:r>
      <w:r w:rsidRPr="001F12DC">
        <w:rPr>
          <w:i/>
          <w:lang w:val="de-DE"/>
        </w:rPr>
        <w:t>Sie leitet Telefonate weiter.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4"/>
        <w:gridCol w:w="4354"/>
      </w:tblGrid>
      <w:tr w:rsidR="00594E5A" w:rsidRPr="001F12DC" w:rsidTr="00771B8E">
        <w:tc>
          <w:tcPr>
            <w:tcW w:w="4214" w:type="dxa"/>
            <w:tcBorders>
              <w:top w:val="nil"/>
              <w:left w:val="nil"/>
              <w:bottom w:val="nil"/>
              <w:right w:val="nil"/>
            </w:tcBorders>
          </w:tcPr>
          <w:p w:rsidR="00594E5A" w:rsidRPr="001F12DC" w:rsidRDefault="00594E5A" w:rsidP="00895C95">
            <w:pPr>
              <w:numPr>
                <w:ilvl w:val="0"/>
                <w:numId w:val="3"/>
              </w:numPr>
              <w:rPr>
                <w:lang w:val="de-DE"/>
              </w:rPr>
            </w:pPr>
            <w:r w:rsidRPr="001F12DC">
              <w:rPr>
                <w:lang w:val="de-DE"/>
              </w:rPr>
              <w:t>Besucher anmelden</w:t>
            </w:r>
          </w:p>
          <w:p w:rsidR="00594E5A" w:rsidRPr="001F12DC" w:rsidRDefault="00594E5A" w:rsidP="00895C95">
            <w:pPr>
              <w:numPr>
                <w:ilvl w:val="0"/>
                <w:numId w:val="3"/>
              </w:numPr>
              <w:rPr>
                <w:lang w:val="de-DE"/>
              </w:rPr>
            </w:pPr>
            <w:r w:rsidRPr="001F12DC">
              <w:rPr>
                <w:lang w:val="de-DE"/>
              </w:rPr>
              <w:t>Aufträge durchführen</w:t>
            </w:r>
          </w:p>
          <w:p w:rsidR="00594E5A" w:rsidRPr="001F12DC" w:rsidRDefault="00594E5A" w:rsidP="00895C95">
            <w:pPr>
              <w:numPr>
                <w:ilvl w:val="0"/>
                <w:numId w:val="3"/>
              </w:numPr>
              <w:rPr>
                <w:lang w:val="de-DE"/>
              </w:rPr>
            </w:pPr>
            <w:r w:rsidRPr="001F12DC">
              <w:rPr>
                <w:lang w:val="de-DE"/>
              </w:rPr>
              <w:t>Gäste einladen</w:t>
            </w:r>
          </w:p>
          <w:p w:rsidR="00594E5A" w:rsidRPr="001F12DC" w:rsidRDefault="00594E5A" w:rsidP="00895C95">
            <w:pPr>
              <w:numPr>
                <w:ilvl w:val="0"/>
                <w:numId w:val="3"/>
              </w:numPr>
              <w:rPr>
                <w:lang w:val="de-DE"/>
              </w:rPr>
            </w:pPr>
            <w:r w:rsidRPr="001F12DC">
              <w:rPr>
                <w:lang w:val="de-DE"/>
              </w:rPr>
              <w:t>Termine absprechen</w:t>
            </w:r>
          </w:p>
        </w:tc>
        <w:tc>
          <w:tcPr>
            <w:tcW w:w="4354" w:type="dxa"/>
            <w:tcBorders>
              <w:top w:val="nil"/>
              <w:left w:val="nil"/>
              <w:bottom w:val="nil"/>
              <w:right w:val="nil"/>
            </w:tcBorders>
          </w:tcPr>
          <w:p w:rsidR="00594E5A" w:rsidRPr="001F12DC" w:rsidRDefault="00594E5A" w:rsidP="00895C95">
            <w:pPr>
              <w:numPr>
                <w:ilvl w:val="0"/>
                <w:numId w:val="3"/>
              </w:numPr>
              <w:rPr>
                <w:lang w:val="de-DE"/>
              </w:rPr>
            </w:pPr>
            <w:r w:rsidRPr="001F12DC">
              <w:rPr>
                <w:lang w:val="de-DE"/>
              </w:rPr>
              <w:t>Die Post abholen</w:t>
            </w:r>
          </w:p>
          <w:p w:rsidR="00594E5A" w:rsidRPr="001F12DC" w:rsidRDefault="00594E5A" w:rsidP="00895C95">
            <w:pPr>
              <w:numPr>
                <w:ilvl w:val="0"/>
                <w:numId w:val="3"/>
              </w:numPr>
              <w:rPr>
                <w:lang w:val="de-DE"/>
              </w:rPr>
            </w:pPr>
            <w:r w:rsidRPr="001F12DC">
              <w:rPr>
                <w:lang w:val="de-DE"/>
              </w:rPr>
              <w:t>Besprechungen vorbereiten</w:t>
            </w:r>
          </w:p>
          <w:p w:rsidR="00594E5A" w:rsidRPr="001F12DC" w:rsidRDefault="00594E5A" w:rsidP="00895C95">
            <w:pPr>
              <w:numPr>
                <w:ilvl w:val="0"/>
                <w:numId w:val="3"/>
              </w:numPr>
              <w:rPr>
                <w:lang w:val="de-DE"/>
              </w:rPr>
            </w:pPr>
            <w:r w:rsidRPr="001F12DC">
              <w:rPr>
                <w:lang w:val="de-DE"/>
              </w:rPr>
              <w:t>Wichtige Papiere bereithalten</w:t>
            </w:r>
          </w:p>
          <w:p w:rsidR="00594E5A" w:rsidRPr="00522C78" w:rsidRDefault="00594E5A" w:rsidP="00895C95">
            <w:pPr>
              <w:numPr>
                <w:ilvl w:val="0"/>
                <w:numId w:val="3"/>
              </w:numPr>
              <w:rPr>
                <w:lang w:val="de-DE"/>
              </w:rPr>
            </w:pPr>
            <w:r w:rsidRPr="001F12DC">
              <w:rPr>
                <w:lang w:val="de-DE"/>
              </w:rPr>
              <w:t>Geschäftsfreunde anschreiben</w:t>
            </w:r>
          </w:p>
        </w:tc>
      </w:tr>
    </w:tbl>
    <w:p w:rsidR="00594E5A" w:rsidRPr="001F12DC" w:rsidRDefault="00594E5A" w:rsidP="00895C95">
      <w:pPr>
        <w:spacing w:after="0" w:line="480" w:lineRule="auto"/>
        <w:rPr>
          <w:i/>
          <w:lang w:val="de-DE"/>
        </w:rPr>
      </w:pPr>
      <w:r w:rsidRPr="001F12DC">
        <w:rPr>
          <w:i/>
          <w:lang w:val="de-DE"/>
        </w:rPr>
        <w:t>5.  Proszę uzupełnić zdania czasownikami w poprawnej formie czasu Imperfekt</w:t>
      </w:r>
      <w:r w:rsidRPr="001F12DC">
        <w:rPr>
          <w:i/>
          <w:lang w:val="de-DE"/>
        </w:rPr>
        <w:br/>
      </w:r>
      <w:r w:rsidRPr="001F12DC">
        <w:rPr>
          <w:lang w:val="de-DE"/>
        </w:rPr>
        <w:t xml:space="preserve">werden, vorbereiten, sich verabschieden, zwitschern, hören, fressen, erschieβen, </w:t>
      </w:r>
      <w:r w:rsidRPr="001F12DC">
        <w:rPr>
          <w:lang w:val="de-DE"/>
        </w:rPr>
        <w:br/>
        <w:t>retten, sehen, haben, singen, sein, stecken, wollen</w:t>
      </w:r>
    </w:p>
    <w:p w:rsidR="00594E5A" w:rsidRPr="001F12DC" w:rsidRDefault="00594E5A" w:rsidP="00895C95">
      <w:pPr>
        <w:spacing w:after="0" w:line="480" w:lineRule="auto"/>
        <w:rPr>
          <w:lang w:val="de-DE"/>
        </w:rPr>
      </w:pPr>
      <w:r w:rsidRPr="001F12DC">
        <w:rPr>
          <w:lang w:val="de-DE"/>
        </w:rPr>
        <w:t>Die Oma von dem Rotkäppchen ........................ krank. Das Rotkäppchen ........................ seine Oma besuchen. Es ....................... ihr etwas zum Essen und Trinken .............. Es ......................... das alles in ein Körbchen und ....................................... sich von seiner Mutter. Der Tag ...................... schön, die Vögel ................................... und das Rotkäppchen ................................ unterwegs ein Lied.</w:t>
      </w:r>
      <w:r w:rsidRPr="001F12DC">
        <w:rPr>
          <w:lang w:val="de-DE"/>
        </w:rPr>
        <w:br/>
        <w:t>Das ........................... der böse Wolf. Er ............................... groβen Hunger und ........................... zuerst die kranke Oma, dann auch das Rotkäppchen. Zum Glück ............................. das alles ein tapferer Jäger, ............................... den bösen Wolf und ............................... die beiden.</w:t>
      </w:r>
    </w:p>
    <w:p w:rsidR="00594E5A" w:rsidRPr="001F12DC" w:rsidRDefault="00594E5A" w:rsidP="00895C95">
      <w:pPr>
        <w:rPr>
          <w:lang w:val="de-DE"/>
        </w:rPr>
      </w:pPr>
    </w:p>
    <w:p w:rsidR="00594E5A" w:rsidRPr="00895C95" w:rsidRDefault="00594E5A" w:rsidP="00895C95">
      <w:pPr>
        <w:spacing w:after="0" w:line="360" w:lineRule="auto"/>
        <w:rPr>
          <w:i/>
        </w:rPr>
      </w:pPr>
      <w:r w:rsidRPr="00895C95">
        <w:rPr>
          <w:i/>
        </w:rPr>
        <w:t>4. Proszę ułożyć historyjkę, w której wystąpią słówka:</w:t>
      </w:r>
    </w:p>
    <w:p w:rsidR="00594E5A" w:rsidRPr="001F12DC" w:rsidRDefault="00594E5A" w:rsidP="00895C95">
      <w:pPr>
        <w:spacing w:after="0" w:line="360" w:lineRule="auto"/>
        <w:rPr>
          <w:lang w:val="de-DE"/>
        </w:rPr>
      </w:pPr>
      <w:r w:rsidRPr="001F12DC">
        <w:rPr>
          <w:lang w:val="de-DE"/>
        </w:rPr>
        <w:t>Nachbarn, Party, Freunden, Krach, Musik, Polizei.</w:t>
      </w:r>
    </w:p>
    <w:p w:rsidR="00594E5A" w:rsidRPr="00895C95" w:rsidRDefault="00594E5A" w:rsidP="00895C95">
      <w:pPr>
        <w:rPr>
          <w:lang w:val="de-DE"/>
        </w:rPr>
      </w:pPr>
      <w:bookmarkStart w:id="0" w:name="_GoBack"/>
      <w:bookmarkEnd w:id="0"/>
    </w:p>
    <w:sectPr w:rsidR="00594E5A" w:rsidRPr="00895C95" w:rsidSect="002757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75FF"/>
    <w:multiLevelType w:val="hybridMultilevel"/>
    <w:tmpl w:val="D80E29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B985C9D"/>
    <w:multiLevelType w:val="hybridMultilevel"/>
    <w:tmpl w:val="3F921F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7181D75"/>
    <w:multiLevelType w:val="hybridMultilevel"/>
    <w:tmpl w:val="F062967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C95"/>
    <w:rsid w:val="001A67D5"/>
    <w:rsid w:val="001F12DC"/>
    <w:rsid w:val="0027336F"/>
    <w:rsid w:val="0027579F"/>
    <w:rsid w:val="002C0FDA"/>
    <w:rsid w:val="00522C78"/>
    <w:rsid w:val="00546666"/>
    <w:rsid w:val="00594E5A"/>
    <w:rsid w:val="0060686D"/>
    <w:rsid w:val="00771B8E"/>
    <w:rsid w:val="00782751"/>
    <w:rsid w:val="00807A8D"/>
    <w:rsid w:val="00895C95"/>
    <w:rsid w:val="00C75F84"/>
    <w:rsid w:val="00CC1210"/>
    <w:rsid w:val="00D60224"/>
    <w:rsid w:val="00F57F85"/>
    <w:rsid w:val="00FE7F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727</Words>
  <Characters>4364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 dydaktyczny do zagadnień gramatycznych (Imperfekt / Präteritum dla czasowników słabych i mocnych)</dc:title>
  <dc:subject/>
  <dc:creator>Robi</dc:creator>
  <cp:keywords/>
  <dc:description/>
  <cp:lastModifiedBy>Iwona</cp:lastModifiedBy>
  <cp:revision>2</cp:revision>
  <dcterms:created xsi:type="dcterms:W3CDTF">2014-07-09T19:08:00Z</dcterms:created>
  <dcterms:modified xsi:type="dcterms:W3CDTF">2014-07-09T19:08:00Z</dcterms:modified>
</cp:coreProperties>
</file>