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7C" w:rsidRPr="008068ED" w:rsidRDefault="00A4647C" w:rsidP="008068ED">
      <w:pPr>
        <w:rPr>
          <w:b/>
        </w:rPr>
      </w:pPr>
      <w:r w:rsidRPr="008068ED">
        <w:rPr>
          <w:b/>
        </w:rPr>
        <w:t>Materiał dydaktyczny do zagadnień gramatycznych (Zdania dopełnieniowe i zdania pytające zależne ze spójnikami: dass, ob, wann itd.)</w:t>
      </w:r>
    </w:p>
    <w:p w:rsidR="00A4647C" w:rsidRPr="008068ED" w:rsidRDefault="00A4647C" w:rsidP="008068ED">
      <w:pPr>
        <w:spacing w:after="0" w:line="480" w:lineRule="auto"/>
        <w:rPr>
          <w:i/>
        </w:rPr>
      </w:pPr>
      <w:r w:rsidRPr="008068ED">
        <w:rPr>
          <w:i/>
        </w:rPr>
        <w:t xml:space="preserve">     </w:t>
      </w:r>
      <w:r w:rsidRPr="008068ED">
        <w:rPr>
          <w:i/>
        </w:rPr>
        <w:tab/>
        <w:t xml:space="preserve">  1. Proszę wstawić odpowiedni spójnik (dass, ob, zaimek pytający):</w:t>
      </w:r>
    </w:p>
    <w:p w:rsidR="00A4647C" w:rsidRPr="001F12DC" w:rsidRDefault="00A4647C" w:rsidP="008068ED">
      <w:pPr>
        <w:spacing w:after="0" w:line="480" w:lineRule="auto"/>
        <w:rPr>
          <w:lang w:val="de-DE"/>
        </w:rPr>
      </w:pPr>
      <w:r w:rsidRPr="001F12DC">
        <w:rPr>
          <w:lang w:val="de-DE"/>
        </w:rPr>
        <w:t>1. _____ der Junge sportlich ist, wussten wir schon lange.</w:t>
      </w:r>
      <w:r w:rsidRPr="001F12DC">
        <w:rPr>
          <w:lang w:val="de-DE"/>
        </w:rPr>
        <w:br/>
        <w:t>2. _____ möchtet ihr das Praktikum machen? Im September.</w:t>
      </w:r>
      <w:r w:rsidRPr="001F12DC">
        <w:rPr>
          <w:lang w:val="de-DE"/>
        </w:rPr>
        <w:br/>
        <w:t>3. Hast du vielleicht gehört, ____ sie den Job bekommen haben? Ja, am Montag fangen sie an zu arbeiten.</w:t>
      </w:r>
      <w:r w:rsidRPr="001F12DC">
        <w:rPr>
          <w:lang w:val="de-DE"/>
        </w:rPr>
        <w:br/>
        <w:t>4. _______ die Katze ständig schläft, kann ich nicht erklären.</w:t>
      </w:r>
      <w:r w:rsidRPr="001F12DC">
        <w:rPr>
          <w:lang w:val="de-DE"/>
        </w:rPr>
        <w:br/>
        <w:t>5. _______ hat sie den Urlaub abgebrochen? Ihre Oma ist gestorben</w:t>
      </w:r>
      <w:r w:rsidRPr="001F12DC">
        <w:rPr>
          <w:lang w:val="de-DE"/>
        </w:rPr>
        <w:br/>
        <w:t>6. Kennst du die Gründe, _______ dein Vater deine Mutter verlassen hat?</w:t>
      </w:r>
    </w:p>
    <w:p w:rsidR="00A4647C" w:rsidRPr="008068ED" w:rsidRDefault="00A4647C" w:rsidP="008068ED">
      <w:pPr>
        <w:spacing w:after="0" w:line="480" w:lineRule="auto"/>
        <w:ind w:firstLine="708"/>
        <w:rPr>
          <w:i/>
        </w:rPr>
      </w:pPr>
      <w:r w:rsidRPr="008068ED">
        <w:rPr>
          <w:i/>
        </w:rPr>
        <w:t>2. Proszę zamienić zdania w nawiasach na zdania dopełnieniowe!</w:t>
      </w:r>
    </w:p>
    <w:p w:rsidR="00A4647C" w:rsidRPr="001F12DC" w:rsidRDefault="00A4647C" w:rsidP="008068ED">
      <w:pPr>
        <w:spacing w:after="0" w:line="480" w:lineRule="auto"/>
        <w:rPr>
          <w:i/>
          <w:lang w:val="de-DE"/>
        </w:rPr>
      </w:pPr>
      <w:r w:rsidRPr="001F12DC">
        <w:rPr>
          <w:i/>
          <w:lang w:val="de-DE"/>
        </w:rPr>
        <w:t>Muster: Er glaubt nicht, (wir haben gewonnen).  Er glaubt nicht, dass wir gewonnen haben.</w:t>
      </w:r>
    </w:p>
    <w:p w:rsidR="00A4647C" w:rsidRPr="001F12DC" w:rsidRDefault="00A4647C" w:rsidP="008068ED">
      <w:pPr>
        <w:spacing w:after="0" w:line="480" w:lineRule="auto"/>
        <w:rPr>
          <w:lang w:val="de-DE"/>
        </w:rPr>
      </w:pPr>
      <w:r w:rsidRPr="001F12DC">
        <w:rPr>
          <w:lang w:val="de-DE"/>
        </w:rPr>
        <w:t>1. Willst du nicht, (ich helfe dir?) 2. Versprich mir, (du vergisst meine Bitte nicht). 3. Der Arzt sagt, (die Kinder werden bald gesund). 4.Wissen Sie, (der Film ist interessant). 5. Ich kann mir nicht vorstellen, (wir haben das Spiel verloren) 6. Fragen Sie ihn, (er ist mit der Reise zufrieden). 7. Er hat mich gefragt, (ich interessiere mich für Malerei). 8. Ich glaube, (die Elternversammlung findet morgen nicht statt). 9. Wir hoffen, (sie nimmt an der Olympiade teil).</w:t>
      </w:r>
    </w:p>
    <w:p w:rsidR="00A4647C" w:rsidRPr="008068ED" w:rsidRDefault="00A4647C" w:rsidP="008068ED">
      <w:pPr>
        <w:spacing w:after="0" w:line="480" w:lineRule="auto"/>
        <w:ind w:firstLine="708"/>
      </w:pPr>
      <w:r w:rsidRPr="001F12DC">
        <w:rPr>
          <w:lang w:val="de-DE"/>
        </w:rPr>
        <w:t> </w:t>
      </w:r>
      <w:r w:rsidRPr="008068ED">
        <w:t xml:space="preserve">3. </w:t>
      </w:r>
      <w:r w:rsidRPr="008068ED">
        <w:rPr>
          <w:i/>
        </w:rPr>
        <w:t>Proszę utworzyć zdania dopełnieniowe!</w:t>
      </w:r>
    </w:p>
    <w:p w:rsidR="00A4647C" w:rsidRPr="001F12DC" w:rsidRDefault="00A4647C" w:rsidP="008068ED">
      <w:pPr>
        <w:spacing w:after="0" w:line="480" w:lineRule="auto"/>
        <w:rPr>
          <w:i/>
          <w:lang w:val="de-DE"/>
        </w:rPr>
      </w:pPr>
      <w:r w:rsidRPr="0065729F">
        <w:rPr>
          <w:i/>
          <w:lang w:val="de-DE"/>
        </w:rPr>
        <w:t>Muster: Wann wurde F. Schiller geboren?   </w:t>
      </w:r>
      <w:r w:rsidRPr="001F12DC">
        <w:rPr>
          <w:i/>
          <w:lang w:val="de-DE"/>
        </w:rPr>
        <w:t>Ich weiß nicht, wann F. Schiller geboren wurde.</w:t>
      </w:r>
    </w:p>
    <w:p w:rsidR="00A4647C" w:rsidRPr="001F12DC" w:rsidRDefault="00A4647C" w:rsidP="008068ED">
      <w:pPr>
        <w:spacing w:after="0" w:line="480" w:lineRule="auto"/>
        <w:rPr>
          <w:lang w:val="de-DE"/>
        </w:rPr>
      </w:pPr>
      <w:r w:rsidRPr="001F12DC">
        <w:rPr>
          <w:lang w:val="de-DE"/>
        </w:rPr>
        <w:t>1. Wann wurde J. S. Bach geboren? 2. Wer hat die Gedichtsammlung „Buch der Lieder” geschrieben? 3. Wie heißt die Hauptstadt von Hessen? 4. Welche Werke hat H. Böll geschrieben? 5. In welcher deutschen Stadt gibt es eine Schwebebahn? 6. Wann wurde die Bonner Universität gegründet? 7. Wo liegt Augsburg?</w:t>
      </w:r>
    </w:p>
    <w:p w:rsidR="00A4647C" w:rsidRPr="001F12DC" w:rsidRDefault="00A4647C" w:rsidP="008068ED">
      <w:pPr>
        <w:spacing w:after="0" w:line="480" w:lineRule="auto"/>
        <w:rPr>
          <w:i/>
          <w:lang w:val="de-DE"/>
        </w:rPr>
      </w:pPr>
      <w:r w:rsidRPr="001F12DC">
        <w:rPr>
          <w:i/>
          <w:lang w:val="de-DE"/>
        </w:rPr>
        <w:t>Muster: Wo läuft dieser Film?   Weißt du (oder Hast du gelesen …?), wo dieser Film läuft?</w:t>
      </w:r>
    </w:p>
    <w:p w:rsidR="00A4647C" w:rsidRPr="001F12DC" w:rsidRDefault="00A4647C" w:rsidP="008068ED">
      <w:pPr>
        <w:spacing w:after="0" w:line="480" w:lineRule="auto"/>
        <w:rPr>
          <w:i/>
          <w:lang w:val="de-DE"/>
        </w:rPr>
      </w:pPr>
      <w:r w:rsidRPr="001F12DC">
        <w:rPr>
          <w:i/>
          <w:lang w:val="de-DE"/>
        </w:rPr>
        <w:t>Ich weiß, wo dieser Film läuft.</w:t>
      </w:r>
    </w:p>
    <w:p w:rsidR="00A4647C" w:rsidRPr="001F12DC" w:rsidRDefault="00A4647C" w:rsidP="008068ED">
      <w:pPr>
        <w:spacing w:after="0" w:line="480" w:lineRule="auto"/>
        <w:rPr>
          <w:lang w:val="de-DE"/>
        </w:rPr>
      </w:pPr>
      <w:r w:rsidRPr="001F12DC">
        <w:rPr>
          <w:lang w:val="de-DE"/>
        </w:rPr>
        <w:t>1. Wie heißt der höchste Berg Deutschlands? 2. Wie lang ist der Rhein? 3. Wessen Namen trägt die Berliner Universität? 4. Wodurch ist Köln berühmt? 5. In welchem Bundesland befindet sich Heidelberg? 6. Warum zieht Dresden viele Besucher an?</w:t>
      </w:r>
    </w:p>
    <w:p w:rsidR="00A4647C" w:rsidRPr="001F12DC" w:rsidRDefault="00A4647C" w:rsidP="008068ED">
      <w:pPr>
        <w:spacing w:after="0" w:line="480" w:lineRule="auto"/>
        <w:rPr>
          <w:i/>
          <w:lang w:val="de-DE"/>
        </w:rPr>
      </w:pPr>
      <w:r w:rsidRPr="001F12DC">
        <w:rPr>
          <w:i/>
          <w:lang w:val="de-DE"/>
        </w:rPr>
        <w:t>Beginne den Satz so: Es ist mir bekannt, …</w:t>
      </w:r>
    </w:p>
    <w:p w:rsidR="00A4647C" w:rsidRPr="001F12DC" w:rsidRDefault="00A4647C" w:rsidP="008068ED">
      <w:pPr>
        <w:spacing w:after="0" w:line="480" w:lineRule="auto"/>
        <w:rPr>
          <w:i/>
          <w:lang w:val="de-DE"/>
        </w:rPr>
      </w:pPr>
      <w:r w:rsidRPr="001F12DC">
        <w:rPr>
          <w:i/>
          <w:lang w:val="de-DE"/>
        </w:rPr>
        <w:t>    Ich bin sicher, …</w:t>
      </w:r>
    </w:p>
    <w:p w:rsidR="00A4647C" w:rsidRPr="001F12DC" w:rsidRDefault="00A4647C" w:rsidP="008068ED">
      <w:pPr>
        <w:spacing w:after="0" w:line="480" w:lineRule="auto"/>
        <w:rPr>
          <w:i/>
          <w:lang w:val="de-DE"/>
        </w:rPr>
      </w:pPr>
      <w:r w:rsidRPr="001F12DC">
        <w:rPr>
          <w:i/>
          <w:lang w:val="de-DE"/>
        </w:rPr>
        <w:t>    Ich bin überzeugt, …</w:t>
      </w:r>
    </w:p>
    <w:p w:rsidR="00A4647C" w:rsidRPr="001F12DC" w:rsidRDefault="00A4647C" w:rsidP="008068ED">
      <w:pPr>
        <w:spacing w:after="0" w:line="480" w:lineRule="auto"/>
        <w:rPr>
          <w:i/>
          <w:lang w:val="de-DE"/>
        </w:rPr>
      </w:pPr>
      <w:r w:rsidRPr="001F12DC">
        <w:rPr>
          <w:i/>
          <w:lang w:val="de-DE"/>
        </w:rPr>
        <w:t>    Es kann sein, …</w:t>
      </w:r>
    </w:p>
    <w:p w:rsidR="00A4647C" w:rsidRPr="001F12DC" w:rsidRDefault="00A4647C" w:rsidP="008068ED">
      <w:pPr>
        <w:spacing w:after="0" w:line="480" w:lineRule="auto"/>
        <w:rPr>
          <w:i/>
          <w:lang w:val="de-DE"/>
        </w:rPr>
      </w:pPr>
      <w:r w:rsidRPr="001F12DC">
        <w:rPr>
          <w:i/>
          <w:lang w:val="de-DE"/>
        </w:rPr>
        <w:t>     Es ist wahr, …</w:t>
      </w:r>
    </w:p>
    <w:p w:rsidR="00A4647C" w:rsidRPr="001F12DC" w:rsidRDefault="00A4647C" w:rsidP="008068ED">
      <w:pPr>
        <w:spacing w:after="0" w:line="480" w:lineRule="auto"/>
        <w:rPr>
          <w:lang w:val="de-DE"/>
        </w:rPr>
      </w:pPr>
      <w:r w:rsidRPr="001F12DC">
        <w:rPr>
          <w:lang w:val="de-DE"/>
        </w:rPr>
        <w:t>1. In der Schweiz gibt es 8 Universitäten 2. Die Schweiz besitz etwa 20% der Alpen. 3. Die Hauptstadt der Schweiz ist Bern. 4. Die größte Stadt der Schweiz ist Zürich. 5. Das kleinste deutschsprachige Land ist das Fürstentum Liechtenstein. 6. Weltbekannt ist das Postmuseum Liechtensteins mit seiner einmaligen Briefmarkensammlung. 7. Das höchste Tier der Erde ist die Giraffe. 8. Das schnellste Tier der Erde ist Antilope. 9. Der erste Fernrohr wurde vor etwa 350 Jahren in den Niederlanden erfunden. 10. Der Strauß wird mit Recht der größte Vogel genannt.</w:t>
      </w:r>
    </w:p>
    <w:p w:rsidR="00A4647C" w:rsidRPr="001F12DC" w:rsidRDefault="00A4647C" w:rsidP="008068ED">
      <w:pPr>
        <w:spacing w:after="0" w:line="480" w:lineRule="auto"/>
        <w:rPr>
          <w:i/>
          <w:lang w:val="de-DE"/>
        </w:rPr>
      </w:pPr>
      <w:r w:rsidRPr="001F12DC">
        <w:rPr>
          <w:i/>
          <w:lang w:val="de-DE"/>
        </w:rPr>
        <w:t> Muster: Wo ist der Busbahnhof?</w:t>
      </w:r>
    </w:p>
    <w:p w:rsidR="00A4647C" w:rsidRPr="001F12DC" w:rsidRDefault="00A4647C" w:rsidP="008068ED">
      <w:pPr>
        <w:spacing w:after="0" w:line="480" w:lineRule="auto"/>
        <w:rPr>
          <w:i/>
          <w:lang w:val="de-DE"/>
        </w:rPr>
      </w:pPr>
      <w:r w:rsidRPr="001F12DC">
        <w:rPr>
          <w:i/>
          <w:lang w:val="de-DE"/>
        </w:rPr>
        <w:t>  - Können Sie mir bitte sagen, … wo der Busbahnhof ist?</w:t>
      </w:r>
    </w:p>
    <w:p w:rsidR="00A4647C" w:rsidRPr="001F12DC" w:rsidRDefault="00A4647C" w:rsidP="008068ED">
      <w:pPr>
        <w:spacing w:after="0" w:line="480" w:lineRule="auto"/>
        <w:rPr>
          <w:i/>
          <w:lang w:val="de-DE"/>
        </w:rPr>
      </w:pPr>
      <w:r w:rsidRPr="001F12DC">
        <w:rPr>
          <w:i/>
          <w:lang w:val="de-DE"/>
        </w:rPr>
        <w:t>  - Ich weiß leider nicht, wo der Busbahnhof ist.</w:t>
      </w:r>
    </w:p>
    <w:p w:rsidR="00A4647C" w:rsidRPr="001F12DC" w:rsidRDefault="00A4647C" w:rsidP="008068ED">
      <w:pPr>
        <w:spacing w:after="0" w:line="480" w:lineRule="auto"/>
        <w:rPr>
          <w:lang w:val="de-DE"/>
        </w:rPr>
      </w:pPr>
      <w:r w:rsidRPr="001F12DC">
        <w:rPr>
          <w:lang w:val="de-DE"/>
        </w:rPr>
        <w:t>1. Wo ist die Stadtbibliothek? 2. Um wie viel Uhr fährt der erste Zug nach Köln? 3. Wann beginnt die Abendvorstellung im Theater? 4. Was ist in Luxemburg sehenswert? 5. Was wird morgen im Gogol-Theater gespielt? 6. Warum heißt München so? 7. Wie wird Ostern in Deutschland gefeiert?</w:t>
      </w:r>
    </w:p>
    <w:p w:rsidR="00A4647C" w:rsidRPr="001F12DC" w:rsidRDefault="00A4647C" w:rsidP="008068ED">
      <w:pPr>
        <w:spacing w:after="0" w:line="480" w:lineRule="auto"/>
        <w:ind w:firstLine="708"/>
        <w:rPr>
          <w:i/>
          <w:lang w:val="de-DE"/>
        </w:rPr>
      </w:pPr>
      <w:r w:rsidRPr="001F12DC">
        <w:rPr>
          <w:i/>
          <w:lang w:val="de-DE"/>
        </w:rPr>
        <w:t>4. Proszę uzupełnić zdania:</w:t>
      </w:r>
    </w:p>
    <w:p w:rsidR="00A4647C" w:rsidRPr="001F12DC" w:rsidRDefault="00A4647C" w:rsidP="008068ED">
      <w:pPr>
        <w:spacing w:after="0" w:line="480" w:lineRule="auto"/>
        <w:rPr>
          <w:lang w:val="de-DE"/>
        </w:rPr>
      </w:pPr>
      <w:r w:rsidRPr="001F12DC">
        <w:rPr>
          <w:lang w:val="de-DE"/>
        </w:rPr>
        <w:t>1. Schreibe (sage, frage) bitte, ob … (was …, wohin …).</w:t>
      </w:r>
    </w:p>
    <w:p w:rsidR="00A4647C" w:rsidRPr="001F12DC" w:rsidRDefault="00A4647C" w:rsidP="008068ED">
      <w:pPr>
        <w:spacing w:after="0" w:line="480" w:lineRule="auto"/>
        <w:rPr>
          <w:lang w:val="de-DE"/>
        </w:rPr>
      </w:pPr>
      <w:r w:rsidRPr="001F12DC">
        <w:rPr>
          <w:lang w:val="de-DE"/>
        </w:rPr>
        <w:t>2. Ich habe gelesen (gehört, erfahren), dass … (wie viel …, warum…)</w:t>
      </w:r>
    </w:p>
    <w:p w:rsidR="00A4647C" w:rsidRPr="001F12DC" w:rsidRDefault="00A4647C" w:rsidP="008068ED">
      <w:pPr>
        <w:spacing w:after="0" w:line="480" w:lineRule="auto"/>
        <w:rPr>
          <w:lang w:val="de-DE"/>
        </w:rPr>
      </w:pPr>
      <w:r w:rsidRPr="001F12DC">
        <w:rPr>
          <w:lang w:val="de-DE"/>
        </w:rPr>
        <w:t>3. Wir wurden gefragt, was … (wer …, wem …, wann …).</w:t>
      </w:r>
    </w:p>
    <w:p w:rsidR="00A4647C" w:rsidRPr="008068ED" w:rsidRDefault="00A4647C" w:rsidP="008068ED">
      <w:pPr>
        <w:spacing w:after="0" w:line="480" w:lineRule="auto"/>
      </w:pPr>
      <w:r w:rsidRPr="001F12DC">
        <w:rPr>
          <w:lang w:val="de-DE"/>
        </w:rPr>
        <w:t xml:space="preserve">4. Kannst du dir vorstellen, was … </w:t>
      </w:r>
      <w:r w:rsidRPr="008068ED">
        <w:t>(wie …).</w:t>
      </w:r>
    </w:p>
    <w:p w:rsidR="00A4647C" w:rsidRPr="008068ED" w:rsidRDefault="00A4647C" w:rsidP="008068ED">
      <w:pPr>
        <w:rPr>
          <w:b/>
        </w:rPr>
      </w:pPr>
      <w:r w:rsidRPr="008068ED">
        <w:rPr>
          <w:b/>
        </w:rPr>
        <w:t>Materiał dydaktyczny do zagadnień gramatycznych (Futur I, zdania okolicznikowe przyczyny ze spójnikami: weil, da, denn)</w:t>
      </w:r>
    </w:p>
    <w:p w:rsidR="00A4647C" w:rsidRPr="001F12DC" w:rsidRDefault="00A4647C" w:rsidP="008068ED">
      <w:pPr>
        <w:numPr>
          <w:ilvl w:val="0"/>
          <w:numId w:val="2"/>
        </w:numPr>
        <w:rPr>
          <w:i/>
          <w:lang w:val="de-DE"/>
        </w:rPr>
      </w:pPr>
      <w:r w:rsidRPr="001F12DC">
        <w:rPr>
          <w:i/>
          <w:lang w:val="de-DE"/>
        </w:rPr>
        <w:t>Proszę odpowiedzić na pytania:</w:t>
      </w:r>
    </w:p>
    <w:p w:rsidR="00A4647C" w:rsidRPr="001F12DC" w:rsidRDefault="00A4647C" w:rsidP="008068ED">
      <w:pPr>
        <w:rPr>
          <w:lang w:val="de-DE"/>
        </w:rPr>
      </w:pPr>
      <w:r w:rsidRPr="001F12DC">
        <w:rPr>
          <w:lang w:val="de-DE"/>
        </w:rPr>
        <w:t>a) Welche Theaterstücke gefallen Ihnen und warum?</w:t>
      </w:r>
    </w:p>
    <w:p w:rsidR="00A4647C" w:rsidRPr="001F12DC" w:rsidRDefault="00A4647C" w:rsidP="008068ED">
      <w:pPr>
        <w:rPr>
          <w:lang w:val="de-DE"/>
        </w:rPr>
      </w:pPr>
      <w:r w:rsidRPr="001F12DC">
        <w:rPr>
          <w:lang w:val="de-DE"/>
        </w:rPr>
        <w:t>b) Beschreiben Ihren letzten Theaterbesuch.</w:t>
      </w:r>
    </w:p>
    <w:p w:rsidR="00A4647C" w:rsidRPr="001F12DC" w:rsidRDefault="00A4647C" w:rsidP="008068ED">
      <w:pPr>
        <w:spacing w:after="0" w:line="480" w:lineRule="auto"/>
        <w:rPr>
          <w:i/>
          <w:lang w:val="de-DE"/>
        </w:rPr>
      </w:pPr>
      <w:r w:rsidRPr="001F12DC">
        <w:rPr>
          <w:i/>
          <w:lang w:val="de-DE"/>
        </w:rPr>
        <w:t xml:space="preserve">   2. Proszę wstawić odpowiedni spójnik (denn, da, weil, bevor, obwohl, je … desto, nachdem, sobald):</w:t>
      </w:r>
    </w:p>
    <w:p w:rsidR="00A4647C" w:rsidRPr="001F12DC" w:rsidRDefault="00A4647C" w:rsidP="008068ED">
      <w:pPr>
        <w:spacing w:after="0" w:line="480" w:lineRule="auto"/>
        <w:rPr>
          <w:lang w:val="de-DE"/>
        </w:rPr>
      </w:pPr>
      <w:r w:rsidRPr="001F12DC">
        <w:rPr>
          <w:lang w:val="de-DE"/>
        </w:rPr>
        <w:t>1. ________ eine Autofahrt im Schnee sehr gefährlich ist, haben wir auf die Reise verzichten müssen.</w:t>
      </w:r>
      <w:r w:rsidRPr="001F12DC">
        <w:rPr>
          <w:lang w:val="de-DE"/>
        </w:rPr>
        <w:br/>
        <w:t>2. Der Zug hatte Verspätung, ________ es regnete heftig.</w:t>
      </w:r>
      <w:r w:rsidRPr="001F12DC">
        <w:rPr>
          <w:lang w:val="de-DE"/>
        </w:rPr>
        <w:br/>
        <w:t>3. Ich bin sehr glücklich, ________ ich jemanden habe, der mich liebt.</w:t>
      </w:r>
      <w:r w:rsidRPr="001F12DC">
        <w:rPr>
          <w:lang w:val="de-DE"/>
        </w:rPr>
        <w:br/>
        <w:t>4. Ich konnte nicht kommen, ________ ich zum Arzt gehen musste.</w:t>
      </w:r>
    </w:p>
    <w:p w:rsidR="00A4647C" w:rsidRPr="001F12DC" w:rsidRDefault="00A4647C" w:rsidP="008068ED">
      <w:pPr>
        <w:spacing w:after="0" w:line="480" w:lineRule="auto"/>
        <w:rPr>
          <w:lang w:val="de-DE"/>
        </w:rPr>
      </w:pPr>
      <w:r w:rsidRPr="001F12DC">
        <w:rPr>
          <w:lang w:val="de-DE"/>
        </w:rPr>
        <w:t>5. ________ ich heute Morgen Kaffee trank, hatte ich lange geduscht.</w:t>
      </w:r>
      <w:r w:rsidRPr="001F12DC">
        <w:rPr>
          <w:lang w:val="de-DE"/>
        </w:rPr>
        <w:br/>
        <w:t>6. ________ er völlig gesund ist, sieht er aus, als ob er hohes Fieber hätte.</w:t>
      </w:r>
      <w:r w:rsidRPr="001F12DC">
        <w:rPr>
          <w:lang w:val="de-DE"/>
        </w:rPr>
        <w:br/>
        <w:t>7. ________ mehr Bücher ich lese, ________ bessere Aufsätze schreibe ich.</w:t>
      </w:r>
      <w:r w:rsidRPr="001F12DC">
        <w:rPr>
          <w:lang w:val="de-DE"/>
        </w:rPr>
        <w:br/>
        <w:t>8. ________ er viel zu lernen hat, surft er stundenlang im Internet.</w:t>
      </w:r>
      <w:r w:rsidRPr="001F12DC">
        <w:rPr>
          <w:lang w:val="de-DE"/>
        </w:rPr>
        <w:br/>
        <w:t>9. ________ sie die Fahrkarte gekauft hatte, stieg sie sofort in den Zug ein.</w:t>
      </w:r>
      <w:r w:rsidRPr="001F12DC">
        <w:rPr>
          <w:lang w:val="de-DE"/>
        </w:rPr>
        <w:br/>
        <w:t>10. ________ ich das Abitur bestehe, bewerbe ich mich um eine ordentliche Arbeitsstelle.</w:t>
      </w:r>
    </w:p>
    <w:p w:rsidR="00A4647C" w:rsidRPr="008068ED" w:rsidRDefault="00A4647C" w:rsidP="008068ED">
      <w:pPr>
        <w:spacing w:after="0" w:line="480" w:lineRule="auto"/>
        <w:rPr>
          <w:i/>
        </w:rPr>
      </w:pPr>
      <w:r w:rsidRPr="008068ED">
        <w:rPr>
          <w:i/>
        </w:rPr>
        <w:t>3. Proszę wyrazić w swojej odpowiedzi brak pewności.</w:t>
      </w:r>
    </w:p>
    <w:p w:rsidR="00A4647C" w:rsidRPr="001F12DC" w:rsidRDefault="00A4647C" w:rsidP="008068ED">
      <w:pPr>
        <w:spacing w:after="0" w:line="480" w:lineRule="auto"/>
        <w:rPr>
          <w:lang w:val="de-DE"/>
        </w:rPr>
      </w:pPr>
      <w:r w:rsidRPr="001F12DC">
        <w:rPr>
          <w:lang w:val="de-DE"/>
        </w:rPr>
        <w:t>Kommt Ludwig auch zu der Besprechung?</w:t>
      </w:r>
    </w:p>
    <w:p w:rsidR="00A4647C" w:rsidRPr="001F12DC" w:rsidRDefault="00A4647C" w:rsidP="008068ED">
      <w:pPr>
        <w:spacing w:after="0" w:line="480" w:lineRule="auto"/>
        <w:rPr>
          <w:lang w:val="de-DE"/>
        </w:rPr>
      </w:pPr>
      <w:r w:rsidRPr="001F12DC">
        <w:rPr>
          <w:lang w:val="de-DE"/>
        </w:rPr>
        <w:t>Ja, er wird wahrscheinlich (wohl, vielleicht) auch zu der Besprechung kommen.</w:t>
      </w:r>
    </w:p>
    <w:p w:rsidR="00A4647C" w:rsidRPr="001F12DC" w:rsidRDefault="00A4647C" w:rsidP="008068ED">
      <w:pPr>
        <w:numPr>
          <w:ilvl w:val="0"/>
          <w:numId w:val="1"/>
        </w:numPr>
        <w:spacing w:after="0" w:line="480" w:lineRule="auto"/>
        <w:rPr>
          <w:lang w:val="de-DE"/>
        </w:rPr>
      </w:pPr>
      <w:r w:rsidRPr="001F12DC">
        <w:rPr>
          <w:lang w:val="de-DE"/>
        </w:rPr>
        <w:t>Gibt Hans seine Stellung als Ingenieur auf?</w:t>
      </w:r>
    </w:p>
    <w:p w:rsidR="00A4647C" w:rsidRPr="001F12DC" w:rsidRDefault="00A4647C" w:rsidP="008068ED">
      <w:pPr>
        <w:numPr>
          <w:ilvl w:val="0"/>
          <w:numId w:val="1"/>
        </w:numPr>
        <w:spacing w:after="0" w:line="480" w:lineRule="auto"/>
        <w:rPr>
          <w:lang w:val="de-DE"/>
        </w:rPr>
      </w:pPr>
      <w:r w:rsidRPr="001F12DC">
        <w:rPr>
          <w:lang w:val="de-DE"/>
        </w:rPr>
        <w:t>Geht er ins Ausland?</w:t>
      </w:r>
    </w:p>
    <w:p w:rsidR="00A4647C" w:rsidRPr="001F12DC" w:rsidRDefault="00A4647C" w:rsidP="008068ED">
      <w:pPr>
        <w:numPr>
          <w:ilvl w:val="0"/>
          <w:numId w:val="1"/>
        </w:numPr>
        <w:spacing w:after="0" w:line="480" w:lineRule="auto"/>
        <w:rPr>
          <w:lang w:val="de-DE"/>
        </w:rPr>
      </w:pPr>
      <w:r w:rsidRPr="001F12DC">
        <w:rPr>
          <w:lang w:val="de-DE"/>
        </w:rPr>
        <w:t>Will er in Brasilien bleiben?</w:t>
      </w:r>
    </w:p>
    <w:p w:rsidR="00A4647C" w:rsidRPr="001F12DC" w:rsidRDefault="00A4647C" w:rsidP="008068ED">
      <w:pPr>
        <w:numPr>
          <w:ilvl w:val="0"/>
          <w:numId w:val="1"/>
        </w:numPr>
        <w:spacing w:after="0" w:line="480" w:lineRule="auto"/>
        <w:rPr>
          <w:lang w:val="de-DE"/>
        </w:rPr>
      </w:pPr>
      <w:r w:rsidRPr="001F12DC">
        <w:rPr>
          <w:lang w:val="de-DE"/>
        </w:rPr>
        <w:t>Fliegt er noch in diesem Jahr rüber?</w:t>
      </w:r>
    </w:p>
    <w:p w:rsidR="00A4647C" w:rsidRPr="001F12DC" w:rsidRDefault="00A4647C" w:rsidP="008068ED">
      <w:pPr>
        <w:numPr>
          <w:ilvl w:val="0"/>
          <w:numId w:val="1"/>
        </w:numPr>
        <w:spacing w:after="0" w:line="480" w:lineRule="auto"/>
        <w:rPr>
          <w:lang w:val="de-DE"/>
        </w:rPr>
      </w:pPr>
      <w:r w:rsidRPr="001F12DC">
        <w:rPr>
          <w:lang w:val="de-DE"/>
        </w:rPr>
        <w:t>Nimmt er seine Familie gleich mit?</w:t>
      </w:r>
    </w:p>
    <w:p w:rsidR="00A4647C" w:rsidRPr="001F12DC" w:rsidRDefault="00A4647C" w:rsidP="008068ED">
      <w:pPr>
        <w:numPr>
          <w:ilvl w:val="0"/>
          <w:numId w:val="1"/>
        </w:numPr>
        <w:spacing w:after="0" w:line="480" w:lineRule="auto"/>
        <w:rPr>
          <w:lang w:val="de-DE"/>
        </w:rPr>
      </w:pPr>
      <w:r w:rsidRPr="001F12DC">
        <w:rPr>
          <w:lang w:val="de-DE"/>
        </w:rPr>
        <w:t>Besorgt ihm seine Firma dort eine Wohnung?</w:t>
      </w:r>
    </w:p>
    <w:p w:rsidR="00A4647C" w:rsidRDefault="00A4647C">
      <w:pPr>
        <w:spacing w:after="0" w:line="240" w:lineRule="auto"/>
        <w:rPr>
          <w:lang w:val="de-DE"/>
        </w:rPr>
      </w:pPr>
      <w:r>
        <w:rPr>
          <w:lang w:val="de-DE"/>
        </w:rPr>
        <w:br w:type="page"/>
      </w:r>
    </w:p>
    <w:p w:rsidR="00A4647C" w:rsidRDefault="00A4647C" w:rsidP="0065729F">
      <w:pPr>
        <w:spacing w:after="0" w:line="360" w:lineRule="auto"/>
        <w:ind w:left="720"/>
        <w:rPr>
          <w:i/>
        </w:rPr>
      </w:pPr>
      <w:r>
        <w:t>Na ulicy w Hamburgu spotykasz znajomą ze szkoły językowej.</w:t>
      </w:r>
      <w:r>
        <w:br/>
      </w:r>
      <w:r>
        <w:rPr>
          <w:rFonts w:ascii="Arial" w:hAnsi="Arial" w:cs="Arial"/>
        </w:rPr>
        <w:t>۰</w:t>
      </w:r>
      <w:r>
        <w:t xml:space="preserve"> Proszę się przywitać i zapytać ją o samopoczucie.</w:t>
      </w:r>
      <w:r>
        <w:br/>
      </w:r>
      <w:r>
        <w:rPr>
          <w:rFonts w:ascii="Arial" w:hAnsi="Arial" w:cs="Arial"/>
        </w:rPr>
        <w:t>۰</w:t>
      </w:r>
      <w:r>
        <w:t xml:space="preserve"> Proszę dowiedzieć się, gdzie mieszka,</w:t>
      </w:r>
      <w:r>
        <w:br/>
      </w:r>
      <w:r>
        <w:rPr>
          <w:rFonts w:ascii="Arial" w:hAnsi="Arial" w:cs="Arial"/>
        </w:rPr>
        <w:t>۰</w:t>
      </w:r>
      <w:r>
        <w:t xml:space="preserve"> Proszę zapytać ją o numer telefonu.</w:t>
      </w:r>
      <w:r>
        <w:br/>
      </w:r>
      <w:r w:rsidRPr="0065729F">
        <w:br/>
      </w:r>
      <w:r>
        <w:rPr>
          <w:i/>
          <w:lang w:val="de-DE"/>
        </w:rPr>
        <w:t>Hallo, schön dich wieder zu sehen.</w:t>
      </w:r>
      <w:r>
        <w:rPr>
          <w:i/>
          <w:lang w:val="de-DE"/>
        </w:rPr>
        <w:br/>
        <w:t>Was gibt Neues bei dir?</w:t>
      </w:r>
      <w:r>
        <w:rPr>
          <w:i/>
          <w:lang w:val="de-DE"/>
        </w:rPr>
        <w:br/>
        <w:t>Wie ist deine Adresse?</w:t>
      </w:r>
      <w:r>
        <w:rPr>
          <w:i/>
          <w:lang w:val="de-DE"/>
        </w:rPr>
        <w:br/>
        <w:t>Vielleicht können wir zusammen mal einen Kaffee trinken gehen?</w:t>
      </w:r>
      <w:r>
        <w:rPr>
          <w:i/>
          <w:lang w:val="de-DE"/>
        </w:rPr>
        <w:br/>
        <w:t>Kann ich deine Telefonnummer haben?</w:t>
      </w:r>
      <w:r>
        <w:rPr>
          <w:i/>
          <w:lang w:val="de-DE"/>
        </w:rPr>
        <w:br/>
        <w:t xml:space="preserve">Ich rufe dich dann an. </w:t>
      </w:r>
      <w:r>
        <w:rPr>
          <w:i/>
        </w:rPr>
        <w:t>Bis bald!</w:t>
      </w:r>
    </w:p>
    <w:p w:rsidR="00A4647C" w:rsidRDefault="00A4647C" w:rsidP="0065729F">
      <w:pPr>
        <w:spacing w:after="0" w:line="360" w:lineRule="auto"/>
        <w:ind w:left="720"/>
        <w:rPr>
          <w:i/>
        </w:rPr>
      </w:pPr>
    </w:p>
    <w:p w:rsidR="00A4647C" w:rsidRPr="0065729F" w:rsidRDefault="00A4647C" w:rsidP="0065729F">
      <w:pPr>
        <w:spacing w:after="0" w:line="360" w:lineRule="auto"/>
        <w:ind w:left="720"/>
        <w:rPr>
          <w:b/>
        </w:rPr>
      </w:pPr>
      <w:bookmarkStart w:id="0" w:name="_GoBack"/>
      <w:bookmarkEnd w:id="0"/>
    </w:p>
    <w:p w:rsidR="00A4647C" w:rsidRDefault="00A4647C" w:rsidP="0065729F">
      <w:pPr>
        <w:rPr>
          <w:lang w:val="de-DE"/>
        </w:rPr>
      </w:pPr>
      <w:r>
        <w:t>Podczas pobytu w Hanowerze umawiasz się ze znajomymi na wyjście do teatru.</w:t>
      </w:r>
      <w:r>
        <w:br/>
      </w:r>
      <w:r>
        <w:rPr>
          <w:rFonts w:ascii="Arial" w:hAnsi="Arial" w:cs="Arial"/>
        </w:rPr>
        <w:t>۰</w:t>
      </w:r>
      <w:r>
        <w:t xml:space="preserve"> Proszę zapytać, kiedy zaczyna się przedstawienie.</w:t>
      </w:r>
      <w:r>
        <w:br/>
      </w:r>
      <w:r>
        <w:rPr>
          <w:rFonts w:ascii="Arial" w:hAnsi="Arial" w:cs="Arial"/>
        </w:rPr>
        <w:t>۰</w:t>
      </w:r>
      <w:r>
        <w:t xml:space="preserve"> Proszę ustalić godzinę spotkania,</w:t>
      </w:r>
      <w:r>
        <w:br/>
      </w:r>
      <w:r>
        <w:rPr>
          <w:rFonts w:ascii="Arial" w:hAnsi="Arial" w:cs="Arial"/>
        </w:rPr>
        <w:t>۰</w:t>
      </w:r>
      <w:r>
        <w:t xml:space="preserve"> Proszę dowiedzieć się, jak długo trwa spektakl</w:t>
      </w:r>
      <w:r>
        <w:br/>
      </w:r>
      <w:r>
        <w:br/>
      </w:r>
      <w:r>
        <w:rPr>
          <w:i/>
        </w:rPr>
        <w:t xml:space="preserve">Um wie viel Uhr beginnt die Theatervorstellung? </w:t>
      </w:r>
      <w:r>
        <w:rPr>
          <w:i/>
        </w:rPr>
        <w:br/>
      </w:r>
      <w:r>
        <w:rPr>
          <w:i/>
          <w:lang w:val="de-DE"/>
        </w:rPr>
        <w:t xml:space="preserve">Wir werden uns um 18 Uhr treffen. </w:t>
      </w:r>
      <w:r>
        <w:rPr>
          <w:i/>
          <w:lang w:val="de-DE"/>
        </w:rPr>
        <w:br/>
        <w:t>Wie lange dauert die Vorstellung?</w:t>
      </w:r>
    </w:p>
    <w:p w:rsidR="00A4647C" w:rsidRPr="008068ED" w:rsidRDefault="00A4647C">
      <w:pPr>
        <w:rPr>
          <w:lang w:val="de-DE"/>
        </w:rPr>
      </w:pPr>
    </w:p>
    <w:sectPr w:rsidR="00A4647C" w:rsidRPr="008068ED" w:rsidSect="00091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880"/>
    <w:multiLevelType w:val="hybridMultilevel"/>
    <w:tmpl w:val="61D23C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9361D5D"/>
    <w:multiLevelType w:val="hybridMultilevel"/>
    <w:tmpl w:val="C89809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ED"/>
    <w:rsid w:val="0009127A"/>
    <w:rsid w:val="001A67D5"/>
    <w:rsid w:val="001F12DC"/>
    <w:rsid w:val="0027336F"/>
    <w:rsid w:val="00546666"/>
    <w:rsid w:val="0065729F"/>
    <w:rsid w:val="008068ED"/>
    <w:rsid w:val="00807A8D"/>
    <w:rsid w:val="00A4647C"/>
    <w:rsid w:val="00BF187A"/>
    <w:rsid w:val="00C51EB6"/>
    <w:rsid w:val="00C75F84"/>
    <w:rsid w:val="00CC1210"/>
    <w:rsid w:val="00F57F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442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804</Words>
  <Characters>4825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 dydaktyczny do zagadnień gramatycznych (Zdania dopełnieniowe i zdania pytające zależne ze spójnikami: dass, ob, wann itd</dc:title>
  <dc:subject/>
  <dc:creator>Robi</dc:creator>
  <cp:keywords/>
  <dc:description/>
  <cp:lastModifiedBy>Iwona</cp:lastModifiedBy>
  <cp:revision>2</cp:revision>
  <dcterms:created xsi:type="dcterms:W3CDTF">2014-07-09T19:07:00Z</dcterms:created>
  <dcterms:modified xsi:type="dcterms:W3CDTF">2014-07-09T19:07:00Z</dcterms:modified>
</cp:coreProperties>
</file>