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29" w:rsidRPr="00B0074D" w:rsidRDefault="002A6C29" w:rsidP="00B007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0074D">
        <w:rPr>
          <w:rFonts w:ascii="TimesNewRomanPS-BoldMT CE" w:hAnsi="TimesNewRomanPS-BoldMT CE" w:cs="TimesNewRomanPS-BoldMT CE"/>
          <w:b/>
          <w:bCs/>
          <w:sz w:val="24"/>
          <w:szCs w:val="24"/>
        </w:rPr>
        <w:t>Chciałbyś/Chciałabyś zorganizować koncert dla znajomych i zaangażować w to</w:t>
      </w:r>
    </w:p>
    <w:p w:rsidR="002A6C29" w:rsidRDefault="002A6C29" w:rsidP="00D041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sz w:val="24"/>
          <w:szCs w:val="24"/>
        </w:rPr>
        <w:t>przedsięwzięcie kolegę z Niemiec. W mailu do kolegi:</w:t>
      </w:r>
    </w:p>
    <w:p w:rsidR="002A6C29" w:rsidRDefault="002A6C29" w:rsidP="00D041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poinformuj o swoich zamiarach</w:t>
      </w:r>
    </w:p>
    <w:p w:rsidR="002A6C29" w:rsidRDefault="002A6C29" w:rsidP="00D041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 CE" w:hAnsi="TimesNewRomanPS-BoldMT CE" w:cs="TimesNewRomanPS-BoldMT CE"/>
          <w:b/>
          <w:bCs/>
          <w:sz w:val="24"/>
          <w:szCs w:val="24"/>
        </w:rPr>
        <w:t>uzasadnij, dlaczego chcesz zorganizować koncert dla znajomych</w:t>
      </w:r>
    </w:p>
    <w:p w:rsidR="002A6C29" w:rsidRDefault="002A6C29" w:rsidP="00D041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 CE" w:hAnsi="TimesNewRomanPS-BoldMT CE" w:cs="TimesNewRomanPS-BoldMT CE"/>
          <w:b/>
          <w:bCs/>
          <w:sz w:val="24"/>
          <w:szCs w:val="24"/>
        </w:rPr>
        <w:t>poproś kolegę o przygotowanie zaproszeń</w:t>
      </w:r>
    </w:p>
    <w:p w:rsidR="002A6C29" w:rsidRDefault="002A6C29" w:rsidP="00D041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 CE" w:hAnsi="TimesNewRomanPS-BoldMT CE" w:cs="TimesNewRomanPS-BoldMT CE"/>
          <w:b/>
          <w:bCs/>
          <w:sz w:val="24"/>
          <w:szCs w:val="24"/>
        </w:rPr>
        <w:t>wyraź nadzieję na udaną imprezę.</w:t>
      </w:r>
    </w:p>
    <w:p w:rsidR="002A6C29" w:rsidRDefault="002A6C29" w:rsidP="00D041D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 CE" w:hAnsi="TimesNewRomanPS-ItalicMT CE" w:cs="TimesNewRomanPS-ItalicMT CE"/>
          <w:i/>
          <w:iCs/>
          <w:sz w:val="24"/>
          <w:szCs w:val="24"/>
        </w:rPr>
        <w:t xml:space="preserve">Podpisz się jako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XYZ</w:t>
      </w:r>
      <w:r>
        <w:rPr>
          <w:rFonts w:ascii="TimesNewRomanPS-ItalicMT CE" w:hAnsi="TimesNewRomanPS-ItalicMT CE" w:cs="TimesNewRomanPS-ItalicMT CE"/>
          <w:i/>
          <w:iCs/>
          <w:sz w:val="24"/>
          <w:szCs w:val="24"/>
        </w:rPr>
        <w:t>. W zadaniu nie jest określony limit słów. Oceniana jest umiejętność</w:t>
      </w:r>
    </w:p>
    <w:p w:rsidR="002A6C29" w:rsidRDefault="002A6C29" w:rsidP="00D041D2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 CE" w:hAnsi="TimesNewRomanPS-ItalicMT CE" w:cs="TimesNewRomanPS-ItalicMT CE"/>
          <w:i/>
          <w:iCs/>
          <w:sz w:val="24"/>
          <w:szCs w:val="24"/>
        </w:rPr>
        <w:t>przekazania wszystkich informacji (4 punkty) oraz poprawność językowa (1 punkt).</w:t>
      </w:r>
    </w:p>
    <w:p w:rsidR="002A6C29" w:rsidRPr="00B0074D" w:rsidRDefault="002A6C29" w:rsidP="00B007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0074D">
        <w:rPr>
          <w:rFonts w:ascii="TimesNewRomanPS-BoldMT CE" w:hAnsi="TimesNewRomanPS-BoldMT CE" w:cs="TimesNewRomanPS-BoldMT CE"/>
          <w:b/>
          <w:bCs/>
          <w:sz w:val="24"/>
          <w:szCs w:val="24"/>
        </w:rPr>
        <w:t>W Twojej szkole odbędzie się Dzień Niemiecki. W e-mailu do koleżanki z Niemiec</w:t>
      </w:r>
    </w:p>
    <w:p w:rsidR="002A6C29" w:rsidRDefault="002A6C29" w:rsidP="001E7E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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 CE" w:hAnsi="TimesNewRomanPS-BoldMT CE" w:cs="TimesNewRomanPS-BoldMT CE"/>
          <w:b/>
          <w:bCs/>
          <w:sz w:val="24"/>
          <w:szCs w:val="24"/>
        </w:rPr>
        <w:t>zaproś ją na Dzień Niemiecki organizowany w Twojej szkole</w:t>
      </w:r>
    </w:p>
    <w:p w:rsidR="002A6C29" w:rsidRDefault="002A6C29" w:rsidP="001E7E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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przedstaw program Dnia Niemieckiego</w:t>
      </w:r>
    </w:p>
    <w:p w:rsidR="002A6C29" w:rsidRDefault="002A6C29" w:rsidP="001E7E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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 CE" w:hAnsi="TimesNewRomanPS-BoldMT CE" w:cs="TimesNewRomanPS-BoldMT CE"/>
          <w:b/>
          <w:bCs/>
          <w:sz w:val="24"/>
          <w:szCs w:val="24"/>
        </w:rPr>
        <w:t>poproś koleżankę o przywiezienie materiałów o Niemczech</w:t>
      </w:r>
    </w:p>
    <w:p w:rsidR="002A6C29" w:rsidRDefault="002A6C29" w:rsidP="001E7E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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 CE" w:hAnsi="TimesNewRomanPS-BoldMT CE" w:cs="TimesNewRomanPS-BoldMT CE"/>
          <w:b/>
          <w:bCs/>
          <w:sz w:val="24"/>
          <w:szCs w:val="24"/>
        </w:rPr>
        <w:t>wyjaśnij, jak dojechać do szkoły z dworca kolejowe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go.</w:t>
      </w:r>
    </w:p>
    <w:p w:rsidR="002A6C29" w:rsidRDefault="002A6C29" w:rsidP="00B007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6C29" w:rsidRPr="00B0074D" w:rsidRDefault="002A6C29" w:rsidP="00B007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0074D">
        <w:rPr>
          <w:rFonts w:ascii="TimesNewRomanPS-BoldMT CE" w:hAnsi="TimesNewRomanPS-BoldMT CE" w:cs="TimesNewRomanPS-BoldMT CE"/>
          <w:b/>
          <w:bCs/>
          <w:sz w:val="24"/>
          <w:szCs w:val="24"/>
        </w:rPr>
        <w:t>Kolega z Niemiec zaprosił Cię na demonstrację w obronie zwierząt. W e-mailu do niego</w:t>
      </w:r>
    </w:p>
    <w:p w:rsidR="002A6C29" w:rsidRDefault="002A6C29" w:rsidP="00231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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 CE" w:hAnsi="TimesNewRomanPS-BoldMT CE" w:cs="TimesNewRomanPS-BoldMT CE"/>
          <w:b/>
          <w:bCs/>
          <w:sz w:val="24"/>
          <w:szCs w:val="24"/>
        </w:rPr>
        <w:t>podziękuj za informację o demonstracji</w:t>
      </w:r>
    </w:p>
    <w:p w:rsidR="002A6C29" w:rsidRDefault="002A6C29" w:rsidP="00231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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 CE" w:hAnsi="TimesNewRomanPS-BoldMT CE" w:cs="TimesNewRomanPS-BoldMT CE"/>
          <w:b/>
          <w:bCs/>
          <w:sz w:val="24"/>
          <w:szCs w:val="24"/>
        </w:rPr>
        <w:t>potwierdź swój udział w demonstracji</w:t>
      </w:r>
    </w:p>
    <w:p w:rsidR="002A6C29" w:rsidRDefault="002A6C29" w:rsidP="00231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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 CE" w:hAnsi="TimesNewRomanPS-BoldMT CE" w:cs="TimesNewRomanPS-BoldMT CE"/>
          <w:b/>
          <w:bCs/>
          <w:sz w:val="24"/>
          <w:szCs w:val="24"/>
        </w:rPr>
        <w:t>zapytaj, o której godzinie rozpocznie się demonstracja</w:t>
      </w:r>
    </w:p>
    <w:p w:rsidR="002A6C29" w:rsidRDefault="002A6C29" w:rsidP="0023190C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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 CE" w:hAnsi="TimesNewRomanPS-BoldMT CE" w:cs="TimesNewRomanPS-BoldMT CE"/>
          <w:b/>
          <w:bCs/>
          <w:sz w:val="24"/>
          <w:szCs w:val="24"/>
        </w:rPr>
        <w:t xml:space="preserve">wyraź chęć wykonania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plakatu.</w:t>
      </w:r>
    </w:p>
    <w:p w:rsidR="002A6C29" w:rsidRPr="00B0074D" w:rsidRDefault="002A6C29" w:rsidP="00B007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0074D">
        <w:rPr>
          <w:rFonts w:ascii="TimesNewRomanPS-BoldMT CE" w:hAnsi="TimesNewRomanPS-BoldMT CE" w:cs="TimesNewRomanPS-BoldMT CE"/>
          <w:b/>
          <w:bCs/>
          <w:sz w:val="24"/>
          <w:szCs w:val="24"/>
        </w:rPr>
        <w:t>Umówiłeś/łaś się z kolegą z Berlina na spotkanie wieczorem. Niestety, z powodów</w:t>
      </w:r>
    </w:p>
    <w:p w:rsidR="002A6C29" w:rsidRDefault="002A6C29" w:rsidP="000240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sz w:val="24"/>
          <w:szCs w:val="24"/>
        </w:rPr>
        <w:t>zdrowotnych okazało się to niemożliwe. Napisz koledze wiadomość, w której:</w:t>
      </w:r>
    </w:p>
    <w:p w:rsidR="002A6C29" w:rsidRDefault="002A6C29" w:rsidP="000240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eastAsia="SymbolMT" w:hAnsi="TimesNewRomanPS-BoldMT" w:cs="SymbolMT"/>
          <w:sz w:val="24"/>
          <w:szCs w:val="24"/>
        </w:rPr>
        <w:t>•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 CE" w:hAnsi="TimesNewRomanPS-BoldMT CE" w:cs="TimesNewRomanPS-BoldMT CE"/>
          <w:b/>
          <w:bCs/>
          <w:sz w:val="24"/>
          <w:szCs w:val="24"/>
        </w:rPr>
        <w:t>przeprosisz za swoją nieobecność</w:t>
      </w:r>
    </w:p>
    <w:p w:rsidR="002A6C29" w:rsidRDefault="002A6C29" w:rsidP="000240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eastAsia="SymbolMT" w:hAnsi="TimesNewRomanPS-BoldMT" w:cs="SymbolMT"/>
          <w:sz w:val="24"/>
          <w:szCs w:val="24"/>
        </w:rPr>
        <w:t>•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 CE" w:hAnsi="TimesNewRomanPS-BoldMT CE" w:cs="TimesNewRomanPS-BoldMT CE"/>
          <w:b/>
          <w:bCs/>
          <w:sz w:val="24"/>
          <w:szCs w:val="24"/>
        </w:rPr>
        <w:t>poinformujesz, co się stało</w:t>
      </w:r>
    </w:p>
    <w:p w:rsidR="002A6C29" w:rsidRDefault="002A6C29" w:rsidP="000240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eastAsia="SymbolMT" w:hAnsi="TimesNewRomanPS-BoldMT" w:cs="SymbolMT"/>
          <w:sz w:val="24"/>
          <w:szCs w:val="24"/>
        </w:rPr>
        <w:t>•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napiszesz, jak </w:t>
      </w:r>
      <w:r>
        <w:rPr>
          <w:rFonts w:ascii="TimesNewRomanPS-BoldMT CE" w:hAnsi="TimesNewRomanPS-BoldMT CE" w:cs="TimesNewRomanPS-BoldMT CE"/>
          <w:b/>
          <w:bCs/>
          <w:sz w:val="24"/>
          <w:szCs w:val="24"/>
        </w:rPr>
        <w:t>rozwiązałeś/łaś problem</w:t>
      </w:r>
    </w:p>
    <w:p w:rsidR="002A6C29" w:rsidRDefault="002A6C29" w:rsidP="0002405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eastAsia="SymbolMT" w:hAnsi="TimesNewRomanPS-BoldMT" w:cs="SymbolMT"/>
          <w:sz w:val="24"/>
          <w:szCs w:val="24"/>
        </w:rPr>
        <w:t>•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zaproponujesz miejsce kolejnego spotkania.</w:t>
      </w:r>
    </w:p>
    <w:p w:rsidR="002A6C29" w:rsidRPr="00B0074D" w:rsidRDefault="002A6C29" w:rsidP="00B007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0074D">
        <w:rPr>
          <w:rFonts w:ascii="TimesNewRomanPS-BoldMT CE" w:hAnsi="TimesNewRomanPS-BoldMT CE" w:cs="TimesNewRomanPS-BoldMT CE"/>
          <w:b/>
          <w:bCs/>
          <w:sz w:val="24"/>
          <w:szCs w:val="24"/>
        </w:rPr>
        <w:t>Podczas kursu w szkole językowej zgubiłeś/łaś telefon komórkowy. W ogłoszeniu</w:t>
      </w:r>
    </w:p>
    <w:p w:rsidR="002A6C29" w:rsidRDefault="002A6C29" w:rsidP="00F240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sz w:val="24"/>
          <w:szCs w:val="24"/>
        </w:rPr>
        <w:t>• napisz o zaistniałym zdarzeniu</w:t>
      </w:r>
    </w:p>
    <w:p w:rsidR="002A6C29" w:rsidRDefault="002A6C29" w:rsidP="00F240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• poinformuj o miejscu zgubienia telefonu</w:t>
      </w:r>
    </w:p>
    <w:p w:rsidR="002A6C29" w:rsidRDefault="002A6C29" w:rsidP="00F240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 CE" w:hAnsi="TimesNewRomanPS-BoldMT CE" w:cs="TimesNewRomanPS-BoldMT CE"/>
          <w:b/>
          <w:bCs/>
          <w:sz w:val="24"/>
          <w:szCs w:val="24"/>
        </w:rPr>
        <w:t xml:space="preserve">• zaproponuj nagrodę dla znalazcy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telefonu</w:t>
      </w:r>
    </w:p>
    <w:p w:rsidR="002A6C29" w:rsidRDefault="002A6C29" w:rsidP="00F240D1">
      <w:r>
        <w:rPr>
          <w:rFonts w:ascii="TimesNewRomanPS-BoldMT" w:hAnsi="TimesNewRomanPS-BoldMT" w:cs="TimesNewRomanPS-BoldMT"/>
          <w:b/>
          <w:bCs/>
          <w:sz w:val="24"/>
          <w:szCs w:val="24"/>
        </w:rPr>
        <w:t>• poinformuj, kiedy bywasz w szkole.</w:t>
      </w:r>
    </w:p>
    <w:sectPr w:rsidR="002A6C29" w:rsidSect="0093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A48"/>
    <w:multiLevelType w:val="hybridMultilevel"/>
    <w:tmpl w:val="81283E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1D2"/>
    <w:rsid w:val="00024050"/>
    <w:rsid w:val="00197CFE"/>
    <w:rsid w:val="001E7EF7"/>
    <w:rsid w:val="0023190C"/>
    <w:rsid w:val="002A6C29"/>
    <w:rsid w:val="00411067"/>
    <w:rsid w:val="008044A7"/>
    <w:rsid w:val="00935ED8"/>
    <w:rsid w:val="00B0074D"/>
    <w:rsid w:val="00D041D2"/>
    <w:rsid w:val="00F240D1"/>
    <w:rsid w:val="00F5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223</Words>
  <Characters>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k.gajek</dc:creator>
  <cp:keywords/>
  <dc:description/>
  <cp:lastModifiedBy>Iwona</cp:lastModifiedBy>
  <cp:revision>2</cp:revision>
  <dcterms:created xsi:type="dcterms:W3CDTF">2014-07-09T19:06:00Z</dcterms:created>
  <dcterms:modified xsi:type="dcterms:W3CDTF">2014-07-09T19:06:00Z</dcterms:modified>
</cp:coreProperties>
</file>